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B4A4" w14:textId="77777777" w:rsidR="00C041D8" w:rsidRPr="001A3CE0" w:rsidRDefault="00C041D8" w:rsidP="007C57A6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7E64BB16" w14:textId="77777777" w:rsidR="00C041D8" w:rsidRPr="001A3CE0" w:rsidRDefault="00C041D8" w:rsidP="007C57A6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C66213F" w14:textId="7CA03530" w:rsidR="00FC5D2E" w:rsidRDefault="00FC5D2E" w:rsidP="00284D1C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4B116E6" w14:textId="5D6272D9" w:rsidR="001A3CE0" w:rsidRDefault="001A3CE0" w:rsidP="00284D1C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4DCC72D" w14:textId="77777777" w:rsidR="00D95467" w:rsidRPr="001A3CE0" w:rsidRDefault="00D95467" w:rsidP="00284D1C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2DBECF5" w14:textId="218C7105" w:rsidR="001A3CE0" w:rsidRPr="00E973D8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73D8">
        <w:rPr>
          <w:rFonts w:asciiTheme="minorHAnsi" w:hAnsiTheme="minorHAnsi" w:cstheme="minorHAnsi"/>
          <w:b/>
          <w:sz w:val="22"/>
          <w:szCs w:val="22"/>
          <w:u w:val="single"/>
        </w:rPr>
        <w:t xml:space="preserve">SSRK </w:t>
      </w:r>
      <w:r w:rsidR="00D95467" w:rsidRPr="00E973D8">
        <w:rPr>
          <w:rFonts w:asciiTheme="minorHAnsi" w:hAnsiTheme="minorHAnsi" w:cstheme="minorHAnsi"/>
          <w:b/>
          <w:sz w:val="22"/>
          <w:szCs w:val="22"/>
          <w:u w:val="single"/>
        </w:rPr>
        <w:t>Jaktprovskommitté</w:t>
      </w:r>
      <w:r w:rsidR="00E973D8" w:rsidRPr="00E973D8">
        <w:rPr>
          <w:rFonts w:asciiTheme="minorHAnsi" w:hAnsiTheme="minorHAnsi" w:cstheme="minorHAnsi"/>
          <w:b/>
          <w:sz w:val="22"/>
          <w:szCs w:val="22"/>
          <w:u w:val="single"/>
        </w:rPr>
        <w:t xml:space="preserve"> för Retriever.</w:t>
      </w:r>
    </w:p>
    <w:p w14:paraId="4A1E310B" w14:textId="1C12CF0C" w:rsidR="001A3CE0" w:rsidRPr="00D95467" w:rsidRDefault="00E973D8" w:rsidP="001A3CE0">
      <w:pPr>
        <w:tabs>
          <w:tab w:val="left" w:pos="340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 tänka på f</w:t>
      </w:r>
      <w:r w:rsidR="00353848">
        <w:rPr>
          <w:rFonts w:asciiTheme="minorHAnsi" w:hAnsiTheme="minorHAnsi" w:cstheme="minorHAnsi"/>
          <w:b/>
          <w:sz w:val="22"/>
          <w:szCs w:val="22"/>
        </w:rPr>
        <w:t>ör</w:t>
      </w:r>
      <w:r w:rsidR="001A3CE0" w:rsidRPr="00D95467">
        <w:rPr>
          <w:rFonts w:asciiTheme="minorHAnsi" w:hAnsiTheme="minorHAnsi" w:cstheme="minorHAnsi"/>
          <w:b/>
          <w:sz w:val="22"/>
          <w:szCs w:val="22"/>
        </w:rPr>
        <w:t xml:space="preserve"> deltagare på praktisk jakt </w:t>
      </w:r>
      <w:r w:rsidR="00353848">
        <w:rPr>
          <w:rFonts w:asciiTheme="minorHAnsi" w:hAnsiTheme="minorHAnsi" w:cstheme="minorHAnsi"/>
          <w:b/>
          <w:sz w:val="22"/>
          <w:szCs w:val="22"/>
        </w:rPr>
        <w:t>eller A-prov.</w:t>
      </w:r>
    </w:p>
    <w:p w14:paraId="034C5C20" w14:textId="30692772" w:rsid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CC4B8E1" w14:textId="77777777" w:rsidR="009A076F" w:rsidRDefault="009A076F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3E54E895" w14:textId="1DE67289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Många av oss deltar som apportörer på större fågeljakter som arrangeras runt om i vårt land. </w:t>
      </w:r>
    </w:p>
    <w:p w14:paraId="5A6B693B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Kanske är du en av dom och i så fall så vet du redan hur det går till. Om inte så vill vi att du </w:t>
      </w:r>
    </w:p>
    <w:p w14:paraId="65B0D2C0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läser den här texten. Den kan vara till hjälp för dig så att du har lite ”kött på benen” inför </w:t>
      </w:r>
    </w:p>
    <w:p w14:paraId="4B91F32E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provet. </w:t>
      </w:r>
    </w:p>
    <w:p w14:paraId="392B06F9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42B76170" w14:textId="200E2336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Det finns två sätt för oss inom SSRK att få tillgång till provmöjligheter för våra retriever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A3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1DD8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under praktisk jakt. Båda sätten bygger på att några inom vår organisation har ett gott </w:t>
      </w:r>
    </w:p>
    <w:p w14:paraId="7E3B7334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förhållande till godsägare och yrkesjägare. I det ena fallet så köper vi en jakt och har därmed </w:t>
      </w:r>
    </w:p>
    <w:p w14:paraId="49BF8DD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kanske en möjlighet att styra jakten lite för provets skull. I det andra fallet, som också är det </w:t>
      </w:r>
    </w:p>
    <w:p w14:paraId="54B09BE9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vanligaste, så är vi inbjudna som gäster. Skyttarna är då inbjudna som vänner till markägaren </w:t>
      </w:r>
    </w:p>
    <w:p w14:paraId="165A25B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eller så är jakten såld till någon utomstående. I det fallet så måste vi anpassa oss helt efter </w:t>
      </w:r>
    </w:p>
    <w:p w14:paraId="1B64CE4C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jaktens villkor och vi har betydligt mindre möjligheter att styra händelseförloppet. </w:t>
      </w:r>
    </w:p>
    <w:p w14:paraId="054AE8AB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5CC9E4C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För att vi ska åtnjuta fortsatt förtroende från yrkesjägare och markägare så är det viktigt att vi </w:t>
      </w:r>
    </w:p>
    <w:p w14:paraId="35E18999" w14:textId="6B3BB21F" w:rsid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följer vad som är kutym på dessa jakter. </w:t>
      </w:r>
    </w:p>
    <w:p w14:paraId="6C2D3430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8689112" w14:textId="249F0F36" w:rsidR="001A3CE0" w:rsidRPr="00D95467" w:rsidRDefault="001A3CE0" w:rsidP="00D95467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D95467">
        <w:rPr>
          <w:rFonts w:asciiTheme="minorHAnsi" w:hAnsiTheme="minorHAnsi" w:cstheme="minorHAnsi"/>
          <w:sz w:val="22"/>
          <w:szCs w:val="22"/>
          <w:u w:val="single"/>
        </w:rPr>
        <w:t>Inför jakten</w:t>
      </w:r>
    </w:p>
    <w:p w14:paraId="5F790B2D" w14:textId="4ACEB616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Kom i god tid ti</w:t>
      </w:r>
      <w:r>
        <w:rPr>
          <w:rFonts w:asciiTheme="minorHAnsi" w:hAnsiTheme="minorHAnsi" w:cstheme="minorHAnsi"/>
          <w:sz w:val="22"/>
          <w:szCs w:val="22"/>
        </w:rPr>
        <w:t>ll avtalad plats.</w:t>
      </w:r>
    </w:p>
    <w:p w14:paraId="7371792F" w14:textId="73392BAC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Ta inte med vänner och bekanta utan medgivande från provledningen. </w:t>
      </w:r>
    </w:p>
    <w:p w14:paraId="1DA4E793" w14:textId="07C6AF9F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Klädseln skall vara diskret, inga grälla färger. </w:t>
      </w:r>
    </w:p>
    <w:p w14:paraId="5A54BBAE" w14:textId="6C4C1D15" w:rsid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Stäng av mobiltelefonen. </w:t>
      </w:r>
    </w:p>
    <w:p w14:paraId="3F04A2EB" w14:textId="77777777" w:rsidR="001A3CE0" w:rsidRPr="001A3CE0" w:rsidRDefault="001A3CE0" w:rsidP="001A3CE0">
      <w:pPr>
        <w:pStyle w:val="Liststycke"/>
        <w:tabs>
          <w:tab w:val="left" w:pos="3402"/>
        </w:tabs>
        <w:ind w:left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3F9E6C00" w14:textId="0082D32A" w:rsidR="001A3CE0" w:rsidRPr="00D95467" w:rsidRDefault="001A3CE0" w:rsidP="00D95467">
      <w:pPr>
        <w:pStyle w:val="Liststycke"/>
        <w:tabs>
          <w:tab w:val="left" w:pos="3402"/>
        </w:tabs>
        <w:ind w:left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D95467">
        <w:rPr>
          <w:rFonts w:asciiTheme="minorHAnsi" w:hAnsiTheme="minorHAnsi" w:cstheme="minorHAnsi"/>
          <w:sz w:val="22"/>
          <w:szCs w:val="22"/>
          <w:u w:val="single"/>
        </w:rPr>
        <w:t xml:space="preserve">Vid jaktgenomgången  </w:t>
      </w:r>
    </w:p>
    <w:p w14:paraId="3BA212C4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Ta av huvudbonaden och lyssna uppmärksamt på jaktvärdens välkomsthälsning och </w:t>
      </w:r>
    </w:p>
    <w:p w14:paraId="2759782B" w14:textId="7381FF40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instruktionerna för jakten. </w:t>
      </w:r>
    </w:p>
    <w:p w14:paraId="2E63C87D" w14:textId="0C4E2045" w:rsid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Håll dig till övriga startande och följ provledar</w:t>
      </w:r>
      <w:r>
        <w:rPr>
          <w:rFonts w:asciiTheme="minorHAnsi" w:hAnsiTheme="minorHAnsi" w:cstheme="minorHAnsi"/>
          <w:sz w:val="22"/>
          <w:szCs w:val="22"/>
        </w:rPr>
        <w:t>ens och domarens instruktioner.</w:t>
      </w:r>
    </w:p>
    <w:p w14:paraId="2C38BC87" w14:textId="77777777" w:rsidR="001A3CE0" w:rsidRPr="001A3CE0" w:rsidRDefault="001A3CE0" w:rsidP="001A3CE0">
      <w:pPr>
        <w:pStyle w:val="Liststycke"/>
        <w:tabs>
          <w:tab w:val="left" w:pos="3402"/>
        </w:tabs>
        <w:ind w:left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26C613E9" w14:textId="62C44591" w:rsidR="001A3CE0" w:rsidRPr="00D95467" w:rsidRDefault="001A3CE0" w:rsidP="00D95467">
      <w:pPr>
        <w:pStyle w:val="Liststycke"/>
        <w:tabs>
          <w:tab w:val="left" w:pos="3402"/>
        </w:tabs>
        <w:ind w:left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D95467">
        <w:rPr>
          <w:rFonts w:asciiTheme="minorHAnsi" w:hAnsiTheme="minorHAnsi" w:cstheme="minorHAnsi"/>
          <w:sz w:val="22"/>
          <w:szCs w:val="22"/>
          <w:u w:val="single"/>
        </w:rPr>
        <w:t xml:space="preserve">Under jakten </w:t>
      </w:r>
    </w:p>
    <w:p w14:paraId="17F69F33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Håll en låg profil. Prata lågmält, för din hund tyst och prata inte med skyttarna såvida de </w:t>
      </w:r>
    </w:p>
    <w:p w14:paraId="6B461AED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inte själva inleder samtal. Håll ihop i en liten tät grupp. Det är viktigt att förflyttningar </w:t>
      </w:r>
    </w:p>
    <w:p w14:paraId="7B83E729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sker snabbt och att man inte får några eftersläntrare. När skyttarna ställts ut skall man </w:t>
      </w:r>
    </w:p>
    <w:p w14:paraId="0E4813D9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aldrig gå framför skyttar eller skyttelinje. </w:t>
      </w:r>
    </w:p>
    <w:p w14:paraId="6DF2281D" w14:textId="698BA38F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Vid skytten/Skyttarna </w:t>
      </w:r>
    </w:p>
    <w:p w14:paraId="7DF9E2C2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Domaren anvisar plats för dig och din hund och ger dig instruktioner. Vid flera startande </w:t>
      </w:r>
    </w:p>
    <w:p w14:paraId="767D20FD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skall lägst startnummer vara längst till höger. Hundarna sänds normalt sett i sin </w:t>
      </w:r>
    </w:p>
    <w:p w14:paraId="5105707E" w14:textId="6552C25E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startnummerordning från höger till vänster. </w:t>
      </w:r>
    </w:p>
    <w:p w14:paraId="58B97521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Var väldigt uppmärksam på allt som händer. Det faller ofta flera vilt samtidigt och något </w:t>
      </w:r>
    </w:p>
    <w:p w14:paraId="5DCF4748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av dessa vilt kanske faller på din hunds lott. Fokusera på att memorera nedslagsplatser så </w:t>
      </w:r>
    </w:p>
    <w:p w14:paraId="73EE7C41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har du större möjlighet att lösa uppgiften när det blir din tur. Din hund måste vara så </w:t>
      </w:r>
    </w:p>
    <w:p w14:paraId="1F21C76C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stadig att du ej behöver koncentrera dig på den. </w:t>
      </w:r>
    </w:p>
    <w:p w14:paraId="6DEC2CCF" w14:textId="77777777" w:rsidR="001A3CE0" w:rsidRPr="001A3CE0" w:rsidRDefault="001A3CE0" w:rsidP="001A3CE0">
      <w:pPr>
        <w:pStyle w:val="Liststycke"/>
        <w:tabs>
          <w:tab w:val="left" w:pos="3402"/>
        </w:tabs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br w:type="page"/>
      </w:r>
    </w:p>
    <w:p w14:paraId="5414228D" w14:textId="3856CD92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75192FE7" w14:textId="624FB743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27367968" w14:textId="6FDC4C1E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716103B8" w14:textId="31D8AE8B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60ACD858" w14:textId="61F49D9B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004F23E5" w14:textId="7720C0D6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3E92B7DF" w14:textId="1DA4BE0E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541BE2F8" w14:textId="4CDF33A9" w:rsidR="001A3CE0" w:rsidRDefault="001A3CE0" w:rsidP="001A3CE0">
      <w:p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33BD3C85" w14:textId="7AE06DD7" w:rsidR="001A3CE0" w:rsidRPr="00D95467" w:rsidRDefault="001A3CE0" w:rsidP="00D95467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D95467">
        <w:rPr>
          <w:rFonts w:asciiTheme="minorHAnsi" w:hAnsiTheme="minorHAnsi" w:cstheme="minorHAnsi"/>
          <w:sz w:val="22"/>
          <w:szCs w:val="22"/>
          <w:u w:val="single"/>
        </w:rPr>
        <w:t xml:space="preserve">Efter apportering </w:t>
      </w:r>
    </w:p>
    <w:p w14:paraId="7DC78B03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Behandla viltet med respekt. Det är inte acceptabelt att kasta ifrån sig vilt. Fågeln skall </w:t>
      </w:r>
    </w:p>
    <w:p w14:paraId="6B2CE3FB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överräckas till domaren för kontroll. Om du inte har erfarenhet av att 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avfånga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 ett skadat </w:t>
      </w:r>
    </w:p>
    <w:p w14:paraId="3432F19F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vilt, tala om det för provledningen i förväg. Om du har sådan erfarenhet så får du räkna </w:t>
      </w:r>
    </w:p>
    <w:p w14:paraId="216C27B9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med att domaren, i vissa situationer, kan återlämna viltet till dig och be dig 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avfånga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 det. </w:t>
      </w:r>
    </w:p>
    <w:p w14:paraId="4D3C9835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Under förflyttning bärs fågeln i huvudet eller i en 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viltgalje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. Är du inte van att avliva skadat </w:t>
      </w:r>
    </w:p>
    <w:p w14:paraId="50E1BD83" w14:textId="4677D820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vilt så skall du överlåta detta till domaren, eller dennes medhjälpare. </w:t>
      </w:r>
    </w:p>
    <w:p w14:paraId="7F301B6F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Deltagare är ansvariga för transport av ”sina” fåglar ut ur såten. Dessa avlevereras vid </w:t>
      </w:r>
    </w:p>
    <w:p w14:paraId="6096BA82" w14:textId="22A1E5C3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viltvagnen. </w:t>
      </w:r>
    </w:p>
    <w:p w14:paraId="2B350DE0" w14:textId="21D5CA89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Kanin eller hare bärs under förflyttning i bakbenen. </w:t>
      </w:r>
    </w:p>
    <w:p w14:paraId="2D62245E" w14:textId="77777777" w:rsidR="001A3CE0" w:rsidRP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Viltet läggs snyggt sida vid sida eller hängs upp i viltvagnen för att underlätta en snabb </w:t>
      </w:r>
    </w:p>
    <w:p w14:paraId="2919E365" w14:textId="21C7A8DC" w:rsidR="001A3CE0" w:rsidRDefault="001A3CE0" w:rsidP="001A3CE0">
      <w:pPr>
        <w:pStyle w:val="Liststycke"/>
        <w:numPr>
          <w:ilvl w:val="0"/>
          <w:numId w:val="8"/>
        </w:numPr>
        <w:tabs>
          <w:tab w:val="left" w:pos="3402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avkylning. </w:t>
      </w:r>
    </w:p>
    <w:p w14:paraId="471AE0D4" w14:textId="77777777" w:rsidR="001A3CE0" w:rsidRDefault="001A3CE0" w:rsidP="001A3CE0">
      <w:pPr>
        <w:pStyle w:val="Liststycke"/>
        <w:tabs>
          <w:tab w:val="left" w:pos="3402"/>
        </w:tabs>
        <w:ind w:left="284"/>
        <w:outlineLvl w:val="0"/>
        <w:rPr>
          <w:rFonts w:asciiTheme="minorHAnsi" w:hAnsiTheme="minorHAnsi" w:cstheme="minorHAnsi"/>
          <w:sz w:val="22"/>
          <w:szCs w:val="22"/>
        </w:rPr>
      </w:pPr>
    </w:p>
    <w:p w14:paraId="7AABC326" w14:textId="3B58EBFF" w:rsidR="00D95467" w:rsidRDefault="00D95467" w:rsidP="00D95467">
      <w:pPr>
        <w:pStyle w:val="Liststycke"/>
        <w:tabs>
          <w:tab w:val="left" w:pos="3402"/>
        </w:tabs>
        <w:ind w:left="0"/>
        <w:outlineLvl w:val="0"/>
        <w:rPr>
          <w:rFonts w:asciiTheme="minorHAnsi" w:hAnsiTheme="minorHAnsi" w:cstheme="minorHAnsi"/>
          <w:sz w:val="22"/>
          <w:szCs w:val="22"/>
        </w:rPr>
      </w:pPr>
    </w:p>
    <w:p w14:paraId="01A7AF58" w14:textId="0A65B3B4" w:rsidR="001A3CE0" w:rsidRPr="00D95467" w:rsidRDefault="001A3CE0" w:rsidP="00D95467">
      <w:pPr>
        <w:pStyle w:val="Liststycke"/>
        <w:tabs>
          <w:tab w:val="left" w:pos="3402"/>
        </w:tabs>
        <w:ind w:left="0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D95467">
        <w:rPr>
          <w:rFonts w:asciiTheme="minorHAnsi" w:hAnsiTheme="minorHAnsi" w:cstheme="minorHAnsi"/>
          <w:sz w:val="22"/>
          <w:szCs w:val="22"/>
          <w:u w:val="single"/>
        </w:rPr>
        <w:t xml:space="preserve">Efter jakten </w:t>
      </w:r>
    </w:p>
    <w:p w14:paraId="18FE65BD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Ibland håller man en viltparad efter jakten. Detta för att dagen skall få en fin avslutning </w:t>
      </w:r>
    </w:p>
    <w:p w14:paraId="7291C1ED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och för att man vill hedra viltet. I samband med detta sker ofta hornblåsning och </w:t>
      </w:r>
    </w:p>
    <w:p w14:paraId="5CC98444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jaktvärden håller ett tal till skyttar och apportörer. Det är en oskriven regel att man i detta </w:t>
      </w:r>
    </w:p>
    <w:p w14:paraId="39E3FACC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sammanhang tar av sig huvudbonaden. Viltet som ligger upplagt skall man heller inte </w:t>
      </w:r>
    </w:p>
    <w:p w14:paraId="7A1932A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kliva över, av respekt för viltet. </w:t>
      </w:r>
    </w:p>
    <w:p w14:paraId="33B8587A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Genom att följa dessa enkla regler kan vi förhoppningsvis vara välkomna att prova våra </w:t>
      </w:r>
    </w:p>
    <w:p w14:paraId="42272240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hundar på fler jakter. </w:t>
      </w:r>
    </w:p>
    <w:p w14:paraId="7259DA99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489B352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48076E44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7CFBA427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6C114615" w14:textId="25E390E0" w:rsidR="00D95467" w:rsidRPr="001A3CE0" w:rsidRDefault="00D95467" w:rsidP="00D95467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7C240841" w14:textId="5CD56241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br w:type="page"/>
      </w:r>
    </w:p>
    <w:p w14:paraId="64BD22FD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3E28D21C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144083BE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5C2B5DF4" w14:textId="7124B56C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850ED71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3FC084A9" w14:textId="77777777" w:rsid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46F43A99" w14:textId="10661D02" w:rsidR="001A3CE0" w:rsidRPr="00D95467" w:rsidRDefault="00D95467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Hund</w:t>
      </w:r>
      <w:r w:rsidR="001A3CE0" w:rsidRPr="00D95467">
        <w:rPr>
          <w:rFonts w:asciiTheme="minorHAnsi" w:hAnsiTheme="minorHAnsi" w:cstheme="minorHAnsi"/>
          <w:sz w:val="22"/>
          <w:szCs w:val="22"/>
          <w:u w:val="single"/>
        </w:rPr>
        <w:t xml:space="preserve"> och förare vid A-prov. </w:t>
      </w:r>
    </w:p>
    <w:p w14:paraId="2278CEA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F9BE888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Förhållanden och svårighetsgrad är väldigt skiftande under en jakt. Det går inte att få det lika </w:t>
      </w:r>
    </w:p>
    <w:p w14:paraId="6B346E6A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för varje hund som på ett vanligt jaktprov med kallvilt. </w:t>
      </w:r>
    </w:p>
    <w:p w14:paraId="557CBD83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D7F1EBC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Domaren kommer normalt sett att prioritera apporteringen av skadat vilt. Dött vilt ligger ju </w:t>
      </w:r>
    </w:p>
    <w:p w14:paraId="00CAEB77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kvar på plats medan en skadad fasan löper undan med hög hastighet. Det är därför viktigt att </w:t>
      </w:r>
    </w:p>
    <w:p w14:paraId="03B7ED8E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du håller reda på när det är din tur så att du är beredd att skicka din hund. Det duger inte att </w:t>
      </w:r>
    </w:p>
    <w:p w14:paraId="42211257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lägga en massa tid på att rikta upp hunden. Fågeln kommer då att vara borta innan du har fått </w:t>
      </w:r>
    </w:p>
    <w:p w14:paraId="09C969F6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din hund till nedslagsplatsen. </w:t>
      </w:r>
    </w:p>
    <w:p w14:paraId="0EF2A82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E28E8D0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I kvalificeringsklassen kanske domaren skickar en rutinerad ”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picking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-hund”, utom tävlan, </w:t>
      </w:r>
    </w:p>
    <w:p w14:paraId="5278197A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på en sådan fågel för att inte riskera att förlora den. </w:t>
      </w:r>
    </w:p>
    <w:p w14:paraId="647633B6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5AAB784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På ett Internationellt prov eller ett elitprov kan du räkna med att domaren skickar din hund. </w:t>
      </w:r>
    </w:p>
    <w:p w14:paraId="214F1A19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Dröjer du då ett onödigt ögonblick med att skicka och missar fågeln så har du fått en </w:t>
      </w:r>
    </w:p>
    <w:p w14:paraId="72A8EE1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belastning på din hund. Det kallas "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 dog down" och det innebär att din hund belastas </w:t>
      </w:r>
    </w:p>
    <w:p w14:paraId="55C2233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prismässigt. Finner nästa hund eller domaren ett vilt som din hund missat så har du råkat ut </w:t>
      </w:r>
    </w:p>
    <w:p w14:paraId="13CD1C58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för en belastning som kallas "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eye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3CE0">
        <w:rPr>
          <w:rFonts w:asciiTheme="minorHAnsi" w:hAnsiTheme="minorHAnsi" w:cstheme="minorHAnsi"/>
          <w:sz w:val="22"/>
          <w:szCs w:val="22"/>
        </w:rPr>
        <w:t>wipe</w:t>
      </w:r>
      <w:proofErr w:type="spellEnd"/>
      <w:r w:rsidRPr="001A3CE0">
        <w:rPr>
          <w:rFonts w:asciiTheme="minorHAnsi" w:hAnsiTheme="minorHAnsi" w:cstheme="minorHAnsi"/>
          <w:sz w:val="22"/>
          <w:szCs w:val="22"/>
        </w:rPr>
        <w:t xml:space="preserve">". Det är precis lika tråkigt som det låter. </w:t>
      </w:r>
    </w:p>
    <w:p w14:paraId="3EC51404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299DB233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Domaren kommer att försöka finna de hundar som uppvisar högst kvalitet i sitt arbete ur </w:t>
      </w:r>
    </w:p>
    <w:p w14:paraId="21CA12B7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jaktlig synvinkel och premiera dessa. Apporteringsarbetet skall fungera så tyst och smidigt </w:t>
      </w:r>
    </w:p>
    <w:p w14:paraId="603CB532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som möjligt. Förarens insats är ett komplement till hundens naturliga egenskaper. A-proven </w:t>
      </w:r>
    </w:p>
    <w:p w14:paraId="14001A48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ställer också större krav på stresstålighet hos hunden samt stadga för levande vilt. </w:t>
      </w:r>
    </w:p>
    <w:p w14:paraId="62FCEAD6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1BC9F3CE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För övrigt så tittar domaren på i stort sett samma saker som på ett B-prov och skillnaden </w:t>
      </w:r>
    </w:p>
    <w:p w14:paraId="2D9AD411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mellan provformerna är inte så stor som man kan tro. </w:t>
      </w:r>
    </w:p>
    <w:p w14:paraId="27C66CCA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2484858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Reglerna i övrigt går att rekvirera från SSRK eller också ladda ner från Internet och det är </w:t>
      </w:r>
    </w:p>
    <w:p w14:paraId="2A0C0BF8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viktigt att du läst dessa innan du kommer till provet. </w:t>
      </w:r>
    </w:p>
    <w:p w14:paraId="2B34052F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05B7AFA0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Vid varje prov finns erfarna apportörer på plats. Dessa tillhör oftast det ordinarie teamet på </w:t>
      </w:r>
    </w:p>
    <w:p w14:paraId="72D92E8A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platsen. Detta är viktigt så att inte något vilt lämnas kvar, skadat eller dött. </w:t>
      </w:r>
    </w:p>
    <w:p w14:paraId="10DB64CA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4BB64836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Det är av största prioritet att vi håller jaktetiken högt, och provet får aldrig ske på bekostnad </w:t>
      </w:r>
    </w:p>
    <w:p w14:paraId="2AFD2D9D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av den. </w:t>
      </w:r>
    </w:p>
    <w:p w14:paraId="4DCBAC63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19A12F54" w14:textId="77777777" w:rsidR="001A3CE0" w:rsidRPr="001A3CE0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Vi uppskattar också om du är diskret när du pratar med vänner och bekanta. Stäng av din </w:t>
      </w:r>
    </w:p>
    <w:p w14:paraId="3DAA3CD0" w14:textId="77777777" w:rsidR="00A9666C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mobiltelefon under jakten. Datum och plats vill vi hemskt gärna at</w:t>
      </w:r>
      <w:r w:rsidR="00A9666C">
        <w:rPr>
          <w:rFonts w:asciiTheme="minorHAnsi" w:hAnsiTheme="minorHAnsi" w:cstheme="minorHAnsi"/>
          <w:sz w:val="22"/>
          <w:szCs w:val="22"/>
        </w:rPr>
        <w:t>t du håller för dig själv.</w:t>
      </w:r>
    </w:p>
    <w:p w14:paraId="248E15B9" w14:textId="77777777" w:rsidR="0083241B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>I vårt urbaniserade samhälle finns kra</w:t>
      </w:r>
      <w:r w:rsidR="0083241B">
        <w:rPr>
          <w:rFonts w:asciiTheme="minorHAnsi" w:hAnsiTheme="minorHAnsi" w:cstheme="minorHAnsi"/>
          <w:sz w:val="22"/>
          <w:szCs w:val="22"/>
        </w:rPr>
        <w:t>fter som är kritiska till jakt.</w:t>
      </w:r>
    </w:p>
    <w:p w14:paraId="41E76D3D" w14:textId="0AFFF641" w:rsidR="00C041D8" w:rsidRPr="00D95467" w:rsidRDefault="001A3CE0" w:rsidP="001A3CE0">
      <w:pPr>
        <w:tabs>
          <w:tab w:val="left" w:pos="3402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1A3CE0">
        <w:rPr>
          <w:rFonts w:asciiTheme="minorHAnsi" w:hAnsiTheme="minorHAnsi" w:cstheme="minorHAnsi"/>
          <w:sz w:val="22"/>
          <w:szCs w:val="22"/>
        </w:rPr>
        <w:t xml:space="preserve">Var snäll och ge dem inte </w:t>
      </w:r>
      <w:r w:rsidR="0083241B">
        <w:rPr>
          <w:rFonts w:asciiTheme="minorHAnsi" w:hAnsiTheme="minorHAnsi" w:cstheme="minorHAnsi"/>
          <w:sz w:val="22"/>
          <w:szCs w:val="22"/>
        </w:rPr>
        <w:t>möjlighet att förstöra vår dag.</w:t>
      </w:r>
    </w:p>
    <w:sectPr w:rsidR="00C041D8" w:rsidRPr="00D95467" w:rsidSect="00C041D8">
      <w:headerReference w:type="default" r:id="rId7"/>
      <w:pgSz w:w="11906" w:h="16838"/>
      <w:pgMar w:top="720" w:right="720" w:bottom="720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DE9E" w14:textId="77777777" w:rsidR="00B659E0" w:rsidRDefault="00B659E0">
      <w:r>
        <w:separator/>
      </w:r>
    </w:p>
  </w:endnote>
  <w:endnote w:type="continuationSeparator" w:id="0">
    <w:p w14:paraId="17FF89EC" w14:textId="77777777" w:rsidR="00B659E0" w:rsidRDefault="00B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D8D8" w14:textId="77777777" w:rsidR="00B659E0" w:rsidRDefault="00B659E0">
      <w:r>
        <w:separator/>
      </w:r>
    </w:p>
  </w:footnote>
  <w:footnote w:type="continuationSeparator" w:id="0">
    <w:p w14:paraId="0FF070F2" w14:textId="77777777" w:rsidR="00B659E0" w:rsidRDefault="00B6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00327302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bCs/>
        <w:color w:val="auto"/>
        <w:spacing w:val="0"/>
        <w:sz w:val="20"/>
        <w:szCs w:val="20"/>
      </w:rPr>
    </w:sdtEndPr>
    <w:sdtContent>
      <w:p w14:paraId="4FE63F46" w14:textId="543E90DD" w:rsidR="00EE1599" w:rsidRPr="00EE1599" w:rsidRDefault="00C70247" w:rsidP="00CE1185">
        <w:pPr>
          <w:pStyle w:val="Sidhuvud"/>
          <w:pBdr>
            <w:bottom w:val="single" w:sz="4" w:space="1" w:color="D9D9D9" w:themeColor="background1" w:themeShade="D9"/>
          </w:pBdr>
          <w:ind w:right="696"/>
          <w:jc w:val="right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C041D8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6A800809" wp14:editId="65DD6502">
              <wp:simplePos x="0" y="0"/>
              <wp:positionH relativeFrom="column">
                <wp:posOffset>-76200</wp:posOffset>
              </wp:positionH>
              <wp:positionV relativeFrom="paragraph">
                <wp:posOffset>-200660</wp:posOffset>
              </wp:positionV>
              <wp:extent cx="1777664" cy="1028700"/>
              <wp:effectExtent l="0" t="0" r="0" b="0"/>
              <wp:wrapNone/>
              <wp:docPr id="3" name="Bild 2" descr="ostra_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_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7664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E1599" w:rsidRPr="00EE1599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Sida</w:t>
        </w:r>
        <w:r w:rsidR="00EE1599" w:rsidRPr="00EE1599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="00EE1599" w:rsidRPr="00EE159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EE1599" w:rsidRPr="00EE159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EE1599" w:rsidRPr="00EE159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973D8" w:rsidRPr="00E973D8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="00EE1599" w:rsidRPr="00EE1599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  <w:p w14:paraId="0DAEE8BE" w14:textId="77777777" w:rsidR="00697B63" w:rsidRPr="0065276F" w:rsidRDefault="00697B63" w:rsidP="003B72FA">
    <w:pPr>
      <w:pStyle w:val="Sidhuvud"/>
      <w:tabs>
        <w:tab w:val="clear" w:pos="4536"/>
      </w:tabs>
      <w:ind w:left="391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862"/>
    <w:multiLevelType w:val="hybridMultilevel"/>
    <w:tmpl w:val="65FA809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4188"/>
    <w:multiLevelType w:val="hybridMultilevel"/>
    <w:tmpl w:val="73B66CC4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6030"/>
    <w:multiLevelType w:val="hybridMultilevel"/>
    <w:tmpl w:val="6BDE9CEC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EDB"/>
    <w:multiLevelType w:val="hybridMultilevel"/>
    <w:tmpl w:val="CEC281C0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9E8"/>
    <w:multiLevelType w:val="hybridMultilevel"/>
    <w:tmpl w:val="6D06FE74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1906"/>
    <w:multiLevelType w:val="hybridMultilevel"/>
    <w:tmpl w:val="3B9AE9DC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9BF"/>
    <w:multiLevelType w:val="hybridMultilevel"/>
    <w:tmpl w:val="ED686628"/>
    <w:lvl w:ilvl="0" w:tplc="D8B89B78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1030"/>
    <w:multiLevelType w:val="hybridMultilevel"/>
    <w:tmpl w:val="5B043014"/>
    <w:lvl w:ilvl="0" w:tplc="21AC1F8A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31"/>
    <w:rsid w:val="00001B52"/>
    <w:rsid w:val="00001D83"/>
    <w:rsid w:val="00005DFD"/>
    <w:rsid w:val="00007B29"/>
    <w:rsid w:val="00007FEE"/>
    <w:rsid w:val="000115F7"/>
    <w:rsid w:val="00012EE5"/>
    <w:rsid w:val="00013015"/>
    <w:rsid w:val="00016E51"/>
    <w:rsid w:val="000222A7"/>
    <w:rsid w:val="00022AA2"/>
    <w:rsid w:val="000343D0"/>
    <w:rsid w:val="000352D5"/>
    <w:rsid w:val="000360A1"/>
    <w:rsid w:val="00040BDD"/>
    <w:rsid w:val="0004134D"/>
    <w:rsid w:val="0004259B"/>
    <w:rsid w:val="000476E0"/>
    <w:rsid w:val="00047F48"/>
    <w:rsid w:val="00052DD1"/>
    <w:rsid w:val="000577A8"/>
    <w:rsid w:val="000610ED"/>
    <w:rsid w:val="00061F39"/>
    <w:rsid w:val="00062284"/>
    <w:rsid w:val="00062B69"/>
    <w:rsid w:val="00063344"/>
    <w:rsid w:val="00063CD3"/>
    <w:rsid w:val="00065AB2"/>
    <w:rsid w:val="0007182A"/>
    <w:rsid w:val="00073B4E"/>
    <w:rsid w:val="00074DF9"/>
    <w:rsid w:val="000775FE"/>
    <w:rsid w:val="00077E23"/>
    <w:rsid w:val="00083958"/>
    <w:rsid w:val="00083988"/>
    <w:rsid w:val="00085A15"/>
    <w:rsid w:val="00085AEF"/>
    <w:rsid w:val="00085B1B"/>
    <w:rsid w:val="0009029A"/>
    <w:rsid w:val="0009129E"/>
    <w:rsid w:val="00091EC6"/>
    <w:rsid w:val="0009207C"/>
    <w:rsid w:val="000931FB"/>
    <w:rsid w:val="00093223"/>
    <w:rsid w:val="00095AAC"/>
    <w:rsid w:val="00097ECD"/>
    <w:rsid w:val="000A0361"/>
    <w:rsid w:val="000A0E17"/>
    <w:rsid w:val="000A2431"/>
    <w:rsid w:val="000A3D99"/>
    <w:rsid w:val="000A5D52"/>
    <w:rsid w:val="000A76B8"/>
    <w:rsid w:val="000A7B12"/>
    <w:rsid w:val="000B3320"/>
    <w:rsid w:val="000B409A"/>
    <w:rsid w:val="000B4B99"/>
    <w:rsid w:val="000B5CD4"/>
    <w:rsid w:val="000B65A0"/>
    <w:rsid w:val="000B708E"/>
    <w:rsid w:val="000B719E"/>
    <w:rsid w:val="000B721B"/>
    <w:rsid w:val="000B7FB7"/>
    <w:rsid w:val="000C0BB1"/>
    <w:rsid w:val="000C11E6"/>
    <w:rsid w:val="000C1661"/>
    <w:rsid w:val="000C4EDB"/>
    <w:rsid w:val="000D0FD1"/>
    <w:rsid w:val="000D2C43"/>
    <w:rsid w:val="000D5A7F"/>
    <w:rsid w:val="000D6120"/>
    <w:rsid w:val="000D710E"/>
    <w:rsid w:val="000D72C7"/>
    <w:rsid w:val="000E0A40"/>
    <w:rsid w:val="000E0D99"/>
    <w:rsid w:val="000E0F79"/>
    <w:rsid w:val="000E18DE"/>
    <w:rsid w:val="000E4B9C"/>
    <w:rsid w:val="000E554E"/>
    <w:rsid w:val="000E643E"/>
    <w:rsid w:val="000E7B27"/>
    <w:rsid w:val="000F09A1"/>
    <w:rsid w:val="001004E3"/>
    <w:rsid w:val="001005A3"/>
    <w:rsid w:val="00101D2D"/>
    <w:rsid w:val="00102B69"/>
    <w:rsid w:val="00105439"/>
    <w:rsid w:val="00106E87"/>
    <w:rsid w:val="00111C5C"/>
    <w:rsid w:val="001134CA"/>
    <w:rsid w:val="00115AC9"/>
    <w:rsid w:val="0011600D"/>
    <w:rsid w:val="001176A7"/>
    <w:rsid w:val="00117F89"/>
    <w:rsid w:val="00121E48"/>
    <w:rsid w:val="00123056"/>
    <w:rsid w:val="00124A39"/>
    <w:rsid w:val="0012548C"/>
    <w:rsid w:val="001255DF"/>
    <w:rsid w:val="00126EA7"/>
    <w:rsid w:val="00127163"/>
    <w:rsid w:val="00127797"/>
    <w:rsid w:val="00130047"/>
    <w:rsid w:val="00130446"/>
    <w:rsid w:val="00131C8C"/>
    <w:rsid w:val="001325AE"/>
    <w:rsid w:val="001374F6"/>
    <w:rsid w:val="0014111B"/>
    <w:rsid w:val="00142398"/>
    <w:rsid w:val="001439B6"/>
    <w:rsid w:val="00145580"/>
    <w:rsid w:val="00147144"/>
    <w:rsid w:val="00150F12"/>
    <w:rsid w:val="00152C06"/>
    <w:rsid w:val="001540C2"/>
    <w:rsid w:val="00154235"/>
    <w:rsid w:val="00155E0A"/>
    <w:rsid w:val="001566CE"/>
    <w:rsid w:val="00156B8E"/>
    <w:rsid w:val="00160435"/>
    <w:rsid w:val="00160D55"/>
    <w:rsid w:val="00161662"/>
    <w:rsid w:val="0016263C"/>
    <w:rsid w:val="0016292C"/>
    <w:rsid w:val="00163A84"/>
    <w:rsid w:val="0016633E"/>
    <w:rsid w:val="00167E1C"/>
    <w:rsid w:val="00170C66"/>
    <w:rsid w:val="00171540"/>
    <w:rsid w:val="001723B3"/>
    <w:rsid w:val="00174577"/>
    <w:rsid w:val="00174BF0"/>
    <w:rsid w:val="00176762"/>
    <w:rsid w:val="00177983"/>
    <w:rsid w:val="001828BB"/>
    <w:rsid w:val="00186FDC"/>
    <w:rsid w:val="00190102"/>
    <w:rsid w:val="00190916"/>
    <w:rsid w:val="00193C11"/>
    <w:rsid w:val="001952B4"/>
    <w:rsid w:val="00195A5F"/>
    <w:rsid w:val="00197E97"/>
    <w:rsid w:val="001A2DD5"/>
    <w:rsid w:val="001A2FAB"/>
    <w:rsid w:val="001A3CE0"/>
    <w:rsid w:val="001A51F6"/>
    <w:rsid w:val="001A6A03"/>
    <w:rsid w:val="001A7A08"/>
    <w:rsid w:val="001B00E7"/>
    <w:rsid w:val="001B0A54"/>
    <w:rsid w:val="001B1A61"/>
    <w:rsid w:val="001B3F36"/>
    <w:rsid w:val="001B4EB5"/>
    <w:rsid w:val="001B5EEC"/>
    <w:rsid w:val="001B7485"/>
    <w:rsid w:val="001C0954"/>
    <w:rsid w:val="001C0F63"/>
    <w:rsid w:val="001C1693"/>
    <w:rsid w:val="001C22EE"/>
    <w:rsid w:val="001C3502"/>
    <w:rsid w:val="001C3B3A"/>
    <w:rsid w:val="001C57B4"/>
    <w:rsid w:val="001C7962"/>
    <w:rsid w:val="001D4808"/>
    <w:rsid w:val="001D5CC1"/>
    <w:rsid w:val="001D6511"/>
    <w:rsid w:val="001D7B99"/>
    <w:rsid w:val="001E12DA"/>
    <w:rsid w:val="001E135C"/>
    <w:rsid w:val="001E15CD"/>
    <w:rsid w:val="001E19F6"/>
    <w:rsid w:val="001E2974"/>
    <w:rsid w:val="001E3821"/>
    <w:rsid w:val="001E62B2"/>
    <w:rsid w:val="001E7397"/>
    <w:rsid w:val="001F0385"/>
    <w:rsid w:val="001F0E0B"/>
    <w:rsid w:val="001F1C2B"/>
    <w:rsid w:val="001F4621"/>
    <w:rsid w:val="001F5949"/>
    <w:rsid w:val="00201F0E"/>
    <w:rsid w:val="00201FFA"/>
    <w:rsid w:val="0020209F"/>
    <w:rsid w:val="00203491"/>
    <w:rsid w:val="002042C9"/>
    <w:rsid w:val="00204967"/>
    <w:rsid w:val="00204F65"/>
    <w:rsid w:val="00207A43"/>
    <w:rsid w:val="00207EF1"/>
    <w:rsid w:val="00211314"/>
    <w:rsid w:val="002137F8"/>
    <w:rsid w:val="00214943"/>
    <w:rsid w:val="00214F60"/>
    <w:rsid w:val="00215359"/>
    <w:rsid w:val="002167FA"/>
    <w:rsid w:val="00216C47"/>
    <w:rsid w:val="00220564"/>
    <w:rsid w:val="00220738"/>
    <w:rsid w:val="0022087A"/>
    <w:rsid w:val="0022128B"/>
    <w:rsid w:val="002235C5"/>
    <w:rsid w:val="0022572D"/>
    <w:rsid w:val="00226A9A"/>
    <w:rsid w:val="00227263"/>
    <w:rsid w:val="00227D16"/>
    <w:rsid w:val="00227D5A"/>
    <w:rsid w:val="00231951"/>
    <w:rsid w:val="002320FE"/>
    <w:rsid w:val="002329FC"/>
    <w:rsid w:val="0023424E"/>
    <w:rsid w:val="002359E7"/>
    <w:rsid w:val="002369E1"/>
    <w:rsid w:val="00240E69"/>
    <w:rsid w:val="00242E8D"/>
    <w:rsid w:val="00243689"/>
    <w:rsid w:val="002438A5"/>
    <w:rsid w:val="00245D3A"/>
    <w:rsid w:val="00246092"/>
    <w:rsid w:val="00246122"/>
    <w:rsid w:val="00246497"/>
    <w:rsid w:val="00247D5E"/>
    <w:rsid w:val="002527E8"/>
    <w:rsid w:val="00253243"/>
    <w:rsid w:val="00255D95"/>
    <w:rsid w:val="002573F6"/>
    <w:rsid w:val="002577B0"/>
    <w:rsid w:val="002602A0"/>
    <w:rsid w:val="002605F9"/>
    <w:rsid w:val="00261278"/>
    <w:rsid w:val="00261AE2"/>
    <w:rsid w:val="002707A3"/>
    <w:rsid w:val="002717CC"/>
    <w:rsid w:val="00272C13"/>
    <w:rsid w:val="00275516"/>
    <w:rsid w:val="002774C5"/>
    <w:rsid w:val="00277CDE"/>
    <w:rsid w:val="0028032A"/>
    <w:rsid w:val="00280B52"/>
    <w:rsid w:val="002827B7"/>
    <w:rsid w:val="00283035"/>
    <w:rsid w:val="00284D1C"/>
    <w:rsid w:val="002856E0"/>
    <w:rsid w:val="00286ADB"/>
    <w:rsid w:val="00286F00"/>
    <w:rsid w:val="00290BE3"/>
    <w:rsid w:val="002913FC"/>
    <w:rsid w:val="002954ED"/>
    <w:rsid w:val="0029578C"/>
    <w:rsid w:val="00295DBB"/>
    <w:rsid w:val="002A06D8"/>
    <w:rsid w:val="002A0D59"/>
    <w:rsid w:val="002A10DA"/>
    <w:rsid w:val="002A1E29"/>
    <w:rsid w:val="002B1501"/>
    <w:rsid w:val="002B5DED"/>
    <w:rsid w:val="002C2B62"/>
    <w:rsid w:val="002C4F54"/>
    <w:rsid w:val="002C5D14"/>
    <w:rsid w:val="002C74EA"/>
    <w:rsid w:val="002D20FC"/>
    <w:rsid w:val="002D4335"/>
    <w:rsid w:val="002D69A6"/>
    <w:rsid w:val="002D6A2E"/>
    <w:rsid w:val="002E056D"/>
    <w:rsid w:val="002E1AED"/>
    <w:rsid w:val="002E1E88"/>
    <w:rsid w:val="002E2E8B"/>
    <w:rsid w:val="002E4083"/>
    <w:rsid w:val="002E434F"/>
    <w:rsid w:val="002E527B"/>
    <w:rsid w:val="002E5B41"/>
    <w:rsid w:val="002E6F5C"/>
    <w:rsid w:val="002F06D6"/>
    <w:rsid w:val="002F102B"/>
    <w:rsid w:val="002F2010"/>
    <w:rsid w:val="002F2F54"/>
    <w:rsid w:val="002F440E"/>
    <w:rsid w:val="002F6BC9"/>
    <w:rsid w:val="00300BC3"/>
    <w:rsid w:val="0030178B"/>
    <w:rsid w:val="00301F20"/>
    <w:rsid w:val="003020EE"/>
    <w:rsid w:val="00304E10"/>
    <w:rsid w:val="003076FF"/>
    <w:rsid w:val="00307E7D"/>
    <w:rsid w:val="00310F74"/>
    <w:rsid w:val="00311177"/>
    <w:rsid w:val="00312EE3"/>
    <w:rsid w:val="003138DA"/>
    <w:rsid w:val="00314E45"/>
    <w:rsid w:val="003167B5"/>
    <w:rsid w:val="00317180"/>
    <w:rsid w:val="00320645"/>
    <w:rsid w:val="00321A5C"/>
    <w:rsid w:val="003223E3"/>
    <w:rsid w:val="00322901"/>
    <w:rsid w:val="00323A00"/>
    <w:rsid w:val="003249AE"/>
    <w:rsid w:val="003254AC"/>
    <w:rsid w:val="00326C0B"/>
    <w:rsid w:val="00330843"/>
    <w:rsid w:val="00331AB8"/>
    <w:rsid w:val="00331C25"/>
    <w:rsid w:val="00335330"/>
    <w:rsid w:val="00336445"/>
    <w:rsid w:val="003401CB"/>
    <w:rsid w:val="0034061B"/>
    <w:rsid w:val="0034104E"/>
    <w:rsid w:val="003455CE"/>
    <w:rsid w:val="00345AC5"/>
    <w:rsid w:val="00345C20"/>
    <w:rsid w:val="003466E5"/>
    <w:rsid w:val="00346A80"/>
    <w:rsid w:val="003472C1"/>
    <w:rsid w:val="00347E05"/>
    <w:rsid w:val="00350323"/>
    <w:rsid w:val="003505FE"/>
    <w:rsid w:val="003512F5"/>
    <w:rsid w:val="00351776"/>
    <w:rsid w:val="00351B29"/>
    <w:rsid w:val="00353848"/>
    <w:rsid w:val="003542E1"/>
    <w:rsid w:val="00354EDF"/>
    <w:rsid w:val="00362DB0"/>
    <w:rsid w:val="003666A9"/>
    <w:rsid w:val="0036784F"/>
    <w:rsid w:val="00371B69"/>
    <w:rsid w:val="003723C4"/>
    <w:rsid w:val="0037281A"/>
    <w:rsid w:val="00372BF3"/>
    <w:rsid w:val="00375435"/>
    <w:rsid w:val="0037630B"/>
    <w:rsid w:val="00377A13"/>
    <w:rsid w:val="00380C7F"/>
    <w:rsid w:val="00383978"/>
    <w:rsid w:val="00387387"/>
    <w:rsid w:val="00387E68"/>
    <w:rsid w:val="003906F7"/>
    <w:rsid w:val="003917CD"/>
    <w:rsid w:val="00391E35"/>
    <w:rsid w:val="00393D63"/>
    <w:rsid w:val="00395CAD"/>
    <w:rsid w:val="003A67BB"/>
    <w:rsid w:val="003A69F1"/>
    <w:rsid w:val="003A7393"/>
    <w:rsid w:val="003B44C2"/>
    <w:rsid w:val="003B59ED"/>
    <w:rsid w:val="003B72FA"/>
    <w:rsid w:val="003B7FD5"/>
    <w:rsid w:val="003C0F3D"/>
    <w:rsid w:val="003C2AEA"/>
    <w:rsid w:val="003C58D5"/>
    <w:rsid w:val="003C5C78"/>
    <w:rsid w:val="003C5CEA"/>
    <w:rsid w:val="003C7B03"/>
    <w:rsid w:val="003D18DB"/>
    <w:rsid w:val="003D1A2F"/>
    <w:rsid w:val="003D61DC"/>
    <w:rsid w:val="003D6965"/>
    <w:rsid w:val="003D6D23"/>
    <w:rsid w:val="003D6EBB"/>
    <w:rsid w:val="003D7C25"/>
    <w:rsid w:val="003E0310"/>
    <w:rsid w:val="003E0775"/>
    <w:rsid w:val="003E08C2"/>
    <w:rsid w:val="003E37B1"/>
    <w:rsid w:val="003E39CB"/>
    <w:rsid w:val="003E4873"/>
    <w:rsid w:val="003E5650"/>
    <w:rsid w:val="003E5B07"/>
    <w:rsid w:val="003E781C"/>
    <w:rsid w:val="003F0967"/>
    <w:rsid w:val="003F0A92"/>
    <w:rsid w:val="003F2084"/>
    <w:rsid w:val="003F7421"/>
    <w:rsid w:val="003F7CFC"/>
    <w:rsid w:val="00403252"/>
    <w:rsid w:val="00403D5B"/>
    <w:rsid w:val="0040506A"/>
    <w:rsid w:val="00405CFB"/>
    <w:rsid w:val="00406917"/>
    <w:rsid w:val="00406F97"/>
    <w:rsid w:val="00406FCD"/>
    <w:rsid w:val="004102B3"/>
    <w:rsid w:val="00410601"/>
    <w:rsid w:val="00410DB0"/>
    <w:rsid w:val="004116B4"/>
    <w:rsid w:val="00413158"/>
    <w:rsid w:val="004213B6"/>
    <w:rsid w:val="004229DA"/>
    <w:rsid w:val="004230A5"/>
    <w:rsid w:val="00423A13"/>
    <w:rsid w:val="00423BA7"/>
    <w:rsid w:val="0042461B"/>
    <w:rsid w:val="00425D43"/>
    <w:rsid w:val="0042772F"/>
    <w:rsid w:val="0043084C"/>
    <w:rsid w:val="00432BF7"/>
    <w:rsid w:val="00432C8F"/>
    <w:rsid w:val="004330E6"/>
    <w:rsid w:val="004330F8"/>
    <w:rsid w:val="00434041"/>
    <w:rsid w:val="00435798"/>
    <w:rsid w:val="0043641D"/>
    <w:rsid w:val="004369A9"/>
    <w:rsid w:val="00440FAF"/>
    <w:rsid w:val="00446FC6"/>
    <w:rsid w:val="0045060F"/>
    <w:rsid w:val="00450C45"/>
    <w:rsid w:val="004532CA"/>
    <w:rsid w:val="00453409"/>
    <w:rsid w:val="004545DC"/>
    <w:rsid w:val="00456FC1"/>
    <w:rsid w:val="00457979"/>
    <w:rsid w:val="0046085B"/>
    <w:rsid w:val="00460CF4"/>
    <w:rsid w:val="00461961"/>
    <w:rsid w:val="00465ED7"/>
    <w:rsid w:val="00471079"/>
    <w:rsid w:val="004717B3"/>
    <w:rsid w:val="00471946"/>
    <w:rsid w:val="004730BD"/>
    <w:rsid w:val="0047322A"/>
    <w:rsid w:val="00473EAB"/>
    <w:rsid w:val="0047415C"/>
    <w:rsid w:val="004757B1"/>
    <w:rsid w:val="004765C9"/>
    <w:rsid w:val="00476BA3"/>
    <w:rsid w:val="0047734A"/>
    <w:rsid w:val="0048035D"/>
    <w:rsid w:val="00481A90"/>
    <w:rsid w:val="00481FBF"/>
    <w:rsid w:val="00482834"/>
    <w:rsid w:val="004836D4"/>
    <w:rsid w:val="0048381B"/>
    <w:rsid w:val="00485276"/>
    <w:rsid w:val="00485A9D"/>
    <w:rsid w:val="00487A60"/>
    <w:rsid w:val="004915BE"/>
    <w:rsid w:val="00491D82"/>
    <w:rsid w:val="00496B95"/>
    <w:rsid w:val="00496C51"/>
    <w:rsid w:val="004A304F"/>
    <w:rsid w:val="004A37A2"/>
    <w:rsid w:val="004A6576"/>
    <w:rsid w:val="004B13B1"/>
    <w:rsid w:val="004B1F36"/>
    <w:rsid w:val="004B24E1"/>
    <w:rsid w:val="004B34B2"/>
    <w:rsid w:val="004B3BFF"/>
    <w:rsid w:val="004B3C59"/>
    <w:rsid w:val="004B4862"/>
    <w:rsid w:val="004B4936"/>
    <w:rsid w:val="004B5240"/>
    <w:rsid w:val="004B5259"/>
    <w:rsid w:val="004C20FF"/>
    <w:rsid w:val="004C26C7"/>
    <w:rsid w:val="004C2C5B"/>
    <w:rsid w:val="004C32BD"/>
    <w:rsid w:val="004C3B1F"/>
    <w:rsid w:val="004C65C0"/>
    <w:rsid w:val="004C7627"/>
    <w:rsid w:val="004C7E57"/>
    <w:rsid w:val="004D0D95"/>
    <w:rsid w:val="004D19A0"/>
    <w:rsid w:val="004D3474"/>
    <w:rsid w:val="004D36B7"/>
    <w:rsid w:val="004D46CF"/>
    <w:rsid w:val="004D6A63"/>
    <w:rsid w:val="004D7046"/>
    <w:rsid w:val="004E1C78"/>
    <w:rsid w:val="004E20BD"/>
    <w:rsid w:val="004E33F4"/>
    <w:rsid w:val="004E48D4"/>
    <w:rsid w:val="004E4966"/>
    <w:rsid w:val="004E4BC0"/>
    <w:rsid w:val="004E73C3"/>
    <w:rsid w:val="004F106D"/>
    <w:rsid w:val="004F4026"/>
    <w:rsid w:val="004F40DE"/>
    <w:rsid w:val="004F48CD"/>
    <w:rsid w:val="004F4A17"/>
    <w:rsid w:val="004F5516"/>
    <w:rsid w:val="004F66B5"/>
    <w:rsid w:val="005016D2"/>
    <w:rsid w:val="0050195E"/>
    <w:rsid w:val="00503ACC"/>
    <w:rsid w:val="00504A8D"/>
    <w:rsid w:val="00504C44"/>
    <w:rsid w:val="0050631B"/>
    <w:rsid w:val="00506D0A"/>
    <w:rsid w:val="00511959"/>
    <w:rsid w:val="0051244F"/>
    <w:rsid w:val="00514985"/>
    <w:rsid w:val="0051794F"/>
    <w:rsid w:val="005209BE"/>
    <w:rsid w:val="00522164"/>
    <w:rsid w:val="005230FD"/>
    <w:rsid w:val="00526311"/>
    <w:rsid w:val="00530064"/>
    <w:rsid w:val="0053084A"/>
    <w:rsid w:val="00530DA0"/>
    <w:rsid w:val="00531EDF"/>
    <w:rsid w:val="00536F07"/>
    <w:rsid w:val="0053764C"/>
    <w:rsid w:val="00544871"/>
    <w:rsid w:val="00546BA0"/>
    <w:rsid w:val="00550A46"/>
    <w:rsid w:val="0055261D"/>
    <w:rsid w:val="0055360B"/>
    <w:rsid w:val="00554976"/>
    <w:rsid w:val="005563A8"/>
    <w:rsid w:val="00556D90"/>
    <w:rsid w:val="005609F7"/>
    <w:rsid w:val="00562BDE"/>
    <w:rsid w:val="005633A3"/>
    <w:rsid w:val="00563AEF"/>
    <w:rsid w:val="00565DFB"/>
    <w:rsid w:val="00566631"/>
    <w:rsid w:val="00573453"/>
    <w:rsid w:val="0057392B"/>
    <w:rsid w:val="005761D0"/>
    <w:rsid w:val="00581D70"/>
    <w:rsid w:val="00582292"/>
    <w:rsid w:val="00584B31"/>
    <w:rsid w:val="00585032"/>
    <w:rsid w:val="00590918"/>
    <w:rsid w:val="00592A61"/>
    <w:rsid w:val="00592CB0"/>
    <w:rsid w:val="0059424F"/>
    <w:rsid w:val="00594745"/>
    <w:rsid w:val="005959AD"/>
    <w:rsid w:val="0059704A"/>
    <w:rsid w:val="005A063F"/>
    <w:rsid w:val="005A0753"/>
    <w:rsid w:val="005A1DE0"/>
    <w:rsid w:val="005A1F76"/>
    <w:rsid w:val="005B061D"/>
    <w:rsid w:val="005B211D"/>
    <w:rsid w:val="005B5549"/>
    <w:rsid w:val="005B6AFE"/>
    <w:rsid w:val="005B6F33"/>
    <w:rsid w:val="005C1941"/>
    <w:rsid w:val="005C2DF0"/>
    <w:rsid w:val="005C425E"/>
    <w:rsid w:val="005C6402"/>
    <w:rsid w:val="005C7976"/>
    <w:rsid w:val="005C7DEE"/>
    <w:rsid w:val="005D7380"/>
    <w:rsid w:val="005D7892"/>
    <w:rsid w:val="005E0BB8"/>
    <w:rsid w:val="005E1D5C"/>
    <w:rsid w:val="005E2A52"/>
    <w:rsid w:val="005E3404"/>
    <w:rsid w:val="005E7919"/>
    <w:rsid w:val="005F037F"/>
    <w:rsid w:val="005F04A8"/>
    <w:rsid w:val="005F366C"/>
    <w:rsid w:val="005F3B93"/>
    <w:rsid w:val="005F5972"/>
    <w:rsid w:val="005F5CF2"/>
    <w:rsid w:val="005F64D6"/>
    <w:rsid w:val="00602616"/>
    <w:rsid w:val="006038BA"/>
    <w:rsid w:val="00604027"/>
    <w:rsid w:val="00604F76"/>
    <w:rsid w:val="00605142"/>
    <w:rsid w:val="00606D7A"/>
    <w:rsid w:val="00606ECC"/>
    <w:rsid w:val="006071A7"/>
    <w:rsid w:val="0061127E"/>
    <w:rsid w:val="00611C2C"/>
    <w:rsid w:val="006129E6"/>
    <w:rsid w:val="006141BA"/>
    <w:rsid w:val="00614FF7"/>
    <w:rsid w:val="006152B9"/>
    <w:rsid w:val="00617602"/>
    <w:rsid w:val="0062223A"/>
    <w:rsid w:val="00622332"/>
    <w:rsid w:val="006234CD"/>
    <w:rsid w:val="00623908"/>
    <w:rsid w:val="006242F8"/>
    <w:rsid w:val="006247DC"/>
    <w:rsid w:val="006263BE"/>
    <w:rsid w:val="00626DFC"/>
    <w:rsid w:val="00631992"/>
    <w:rsid w:val="00631B7C"/>
    <w:rsid w:val="00631CDC"/>
    <w:rsid w:val="00632555"/>
    <w:rsid w:val="00633CF8"/>
    <w:rsid w:val="00636787"/>
    <w:rsid w:val="006416DB"/>
    <w:rsid w:val="00643A72"/>
    <w:rsid w:val="006450FF"/>
    <w:rsid w:val="00645A49"/>
    <w:rsid w:val="0064754B"/>
    <w:rsid w:val="00647870"/>
    <w:rsid w:val="00652476"/>
    <w:rsid w:val="0065276F"/>
    <w:rsid w:val="006533DF"/>
    <w:rsid w:val="00657F28"/>
    <w:rsid w:val="00660340"/>
    <w:rsid w:val="00660626"/>
    <w:rsid w:val="006615A5"/>
    <w:rsid w:val="00661E2A"/>
    <w:rsid w:val="0066234E"/>
    <w:rsid w:val="006635BD"/>
    <w:rsid w:val="00666307"/>
    <w:rsid w:val="00674871"/>
    <w:rsid w:val="0067558D"/>
    <w:rsid w:val="0067589A"/>
    <w:rsid w:val="0067596F"/>
    <w:rsid w:val="0067611C"/>
    <w:rsid w:val="0067615B"/>
    <w:rsid w:val="00677C28"/>
    <w:rsid w:val="006807D7"/>
    <w:rsid w:val="00681EF5"/>
    <w:rsid w:val="0068334C"/>
    <w:rsid w:val="00683F4A"/>
    <w:rsid w:val="00683FCB"/>
    <w:rsid w:val="00685283"/>
    <w:rsid w:val="00685622"/>
    <w:rsid w:val="00686B28"/>
    <w:rsid w:val="00686C9D"/>
    <w:rsid w:val="00686E3D"/>
    <w:rsid w:val="00690A85"/>
    <w:rsid w:val="006920DC"/>
    <w:rsid w:val="006921A5"/>
    <w:rsid w:val="00692F19"/>
    <w:rsid w:val="0069342E"/>
    <w:rsid w:val="00693A79"/>
    <w:rsid w:val="00694058"/>
    <w:rsid w:val="00694BE7"/>
    <w:rsid w:val="00695A6F"/>
    <w:rsid w:val="00695B99"/>
    <w:rsid w:val="00696522"/>
    <w:rsid w:val="00697ACF"/>
    <w:rsid w:val="00697B63"/>
    <w:rsid w:val="006A0189"/>
    <w:rsid w:val="006A0532"/>
    <w:rsid w:val="006A0788"/>
    <w:rsid w:val="006A0B96"/>
    <w:rsid w:val="006A36DE"/>
    <w:rsid w:val="006A5378"/>
    <w:rsid w:val="006A569D"/>
    <w:rsid w:val="006B1111"/>
    <w:rsid w:val="006B19CC"/>
    <w:rsid w:val="006B265E"/>
    <w:rsid w:val="006B2E69"/>
    <w:rsid w:val="006B3ABA"/>
    <w:rsid w:val="006B3EC5"/>
    <w:rsid w:val="006B5A3D"/>
    <w:rsid w:val="006B652D"/>
    <w:rsid w:val="006B7F34"/>
    <w:rsid w:val="006C3CCF"/>
    <w:rsid w:val="006C5520"/>
    <w:rsid w:val="006C594C"/>
    <w:rsid w:val="006C6983"/>
    <w:rsid w:val="006C762E"/>
    <w:rsid w:val="006D3066"/>
    <w:rsid w:val="006D6F08"/>
    <w:rsid w:val="006E0819"/>
    <w:rsid w:val="006E2B9B"/>
    <w:rsid w:val="006E506B"/>
    <w:rsid w:val="006F09FC"/>
    <w:rsid w:val="006F0F47"/>
    <w:rsid w:val="006F234B"/>
    <w:rsid w:val="006F4039"/>
    <w:rsid w:val="006F40B9"/>
    <w:rsid w:val="006F4A89"/>
    <w:rsid w:val="00701AD2"/>
    <w:rsid w:val="007020F8"/>
    <w:rsid w:val="00703868"/>
    <w:rsid w:val="00704FEF"/>
    <w:rsid w:val="00705DC5"/>
    <w:rsid w:val="0071373E"/>
    <w:rsid w:val="00714445"/>
    <w:rsid w:val="007145E2"/>
    <w:rsid w:val="007148FD"/>
    <w:rsid w:val="00717F06"/>
    <w:rsid w:val="007220C1"/>
    <w:rsid w:val="00722A5A"/>
    <w:rsid w:val="00724C77"/>
    <w:rsid w:val="00726748"/>
    <w:rsid w:val="00727F7F"/>
    <w:rsid w:val="00731384"/>
    <w:rsid w:val="0073333C"/>
    <w:rsid w:val="00733524"/>
    <w:rsid w:val="007366D0"/>
    <w:rsid w:val="00737E79"/>
    <w:rsid w:val="007411E5"/>
    <w:rsid w:val="00741FC3"/>
    <w:rsid w:val="0074447B"/>
    <w:rsid w:val="00745187"/>
    <w:rsid w:val="00745D1B"/>
    <w:rsid w:val="007462BD"/>
    <w:rsid w:val="007467F0"/>
    <w:rsid w:val="00747752"/>
    <w:rsid w:val="00747AA1"/>
    <w:rsid w:val="00751B0E"/>
    <w:rsid w:val="00751D64"/>
    <w:rsid w:val="0075218D"/>
    <w:rsid w:val="00752E36"/>
    <w:rsid w:val="007532A5"/>
    <w:rsid w:val="0075666C"/>
    <w:rsid w:val="00761838"/>
    <w:rsid w:val="0076302E"/>
    <w:rsid w:val="00765D25"/>
    <w:rsid w:val="00767938"/>
    <w:rsid w:val="00767D12"/>
    <w:rsid w:val="0077039C"/>
    <w:rsid w:val="007707D3"/>
    <w:rsid w:val="00770C79"/>
    <w:rsid w:val="007715F7"/>
    <w:rsid w:val="00772B2B"/>
    <w:rsid w:val="007732D2"/>
    <w:rsid w:val="00775B2D"/>
    <w:rsid w:val="007760AB"/>
    <w:rsid w:val="00776159"/>
    <w:rsid w:val="00776490"/>
    <w:rsid w:val="007774C2"/>
    <w:rsid w:val="0078062B"/>
    <w:rsid w:val="00782F6E"/>
    <w:rsid w:val="00783C8C"/>
    <w:rsid w:val="00790257"/>
    <w:rsid w:val="0079273D"/>
    <w:rsid w:val="00793556"/>
    <w:rsid w:val="0079391A"/>
    <w:rsid w:val="00793D60"/>
    <w:rsid w:val="007957B6"/>
    <w:rsid w:val="007967C7"/>
    <w:rsid w:val="007970C2"/>
    <w:rsid w:val="00797F46"/>
    <w:rsid w:val="007A1037"/>
    <w:rsid w:val="007A27B0"/>
    <w:rsid w:val="007A2EF0"/>
    <w:rsid w:val="007A4B35"/>
    <w:rsid w:val="007A4B5F"/>
    <w:rsid w:val="007A70F2"/>
    <w:rsid w:val="007B2936"/>
    <w:rsid w:val="007B2BC8"/>
    <w:rsid w:val="007B3219"/>
    <w:rsid w:val="007C0FA6"/>
    <w:rsid w:val="007C166E"/>
    <w:rsid w:val="007C34AD"/>
    <w:rsid w:val="007C4D4A"/>
    <w:rsid w:val="007C57A6"/>
    <w:rsid w:val="007C7AB0"/>
    <w:rsid w:val="007D088B"/>
    <w:rsid w:val="007D0EA9"/>
    <w:rsid w:val="007D2A3E"/>
    <w:rsid w:val="007E2608"/>
    <w:rsid w:val="007E2FC8"/>
    <w:rsid w:val="007E3AB8"/>
    <w:rsid w:val="007E3FA3"/>
    <w:rsid w:val="007E4E91"/>
    <w:rsid w:val="007E7454"/>
    <w:rsid w:val="007F00D6"/>
    <w:rsid w:val="007F1AD4"/>
    <w:rsid w:val="007F2663"/>
    <w:rsid w:val="007F2E4D"/>
    <w:rsid w:val="007F3316"/>
    <w:rsid w:val="007F406B"/>
    <w:rsid w:val="00800673"/>
    <w:rsid w:val="0080246B"/>
    <w:rsid w:val="00802FA2"/>
    <w:rsid w:val="00803B24"/>
    <w:rsid w:val="00803DC6"/>
    <w:rsid w:val="00805360"/>
    <w:rsid w:val="00805BC4"/>
    <w:rsid w:val="00806D60"/>
    <w:rsid w:val="0081240A"/>
    <w:rsid w:val="00813FC4"/>
    <w:rsid w:val="0081480B"/>
    <w:rsid w:val="00816FC4"/>
    <w:rsid w:val="00817E49"/>
    <w:rsid w:val="008200BD"/>
    <w:rsid w:val="00821A0C"/>
    <w:rsid w:val="00821B2E"/>
    <w:rsid w:val="00821D6F"/>
    <w:rsid w:val="008226C1"/>
    <w:rsid w:val="0082396D"/>
    <w:rsid w:val="00823CF0"/>
    <w:rsid w:val="0082421F"/>
    <w:rsid w:val="008252A5"/>
    <w:rsid w:val="00826F2E"/>
    <w:rsid w:val="008273A8"/>
    <w:rsid w:val="0083241B"/>
    <w:rsid w:val="008324D0"/>
    <w:rsid w:val="00832FFD"/>
    <w:rsid w:val="008344D0"/>
    <w:rsid w:val="008349E2"/>
    <w:rsid w:val="008352D2"/>
    <w:rsid w:val="008362D9"/>
    <w:rsid w:val="00842102"/>
    <w:rsid w:val="008430DD"/>
    <w:rsid w:val="008435A8"/>
    <w:rsid w:val="0084400C"/>
    <w:rsid w:val="00844549"/>
    <w:rsid w:val="008465C6"/>
    <w:rsid w:val="00847C18"/>
    <w:rsid w:val="0085155B"/>
    <w:rsid w:val="00851B08"/>
    <w:rsid w:val="008522D2"/>
    <w:rsid w:val="00853571"/>
    <w:rsid w:val="00855D8B"/>
    <w:rsid w:val="00856938"/>
    <w:rsid w:val="00861A41"/>
    <w:rsid w:val="00861DAB"/>
    <w:rsid w:val="00862B04"/>
    <w:rsid w:val="00865115"/>
    <w:rsid w:val="00866159"/>
    <w:rsid w:val="00867E1F"/>
    <w:rsid w:val="0087014C"/>
    <w:rsid w:val="008705F4"/>
    <w:rsid w:val="00870633"/>
    <w:rsid w:val="00872E69"/>
    <w:rsid w:val="0087529E"/>
    <w:rsid w:val="00875527"/>
    <w:rsid w:val="00875898"/>
    <w:rsid w:val="008760E5"/>
    <w:rsid w:val="0087642C"/>
    <w:rsid w:val="008805C3"/>
    <w:rsid w:val="008822BF"/>
    <w:rsid w:val="00882A76"/>
    <w:rsid w:val="00882B1C"/>
    <w:rsid w:val="0088485A"/>
    <w:rsid w:val="00885DF3"/>
    <w:rsid w:val="00886062"/>
    <w:rsid w:val="00886619"/>
    <w:rsid w:val="00890437"/>
    <w:rsid w:val="008929CB"/>
    <w:rsid w:val="008932EF"/>
    <w:rsid w:val="0089398C"/>
    <w:rsid w:val="00893D35"/>
    <w:rsid w:val="00893F02"/>
    <w:rsid w:val="00896755"/>
    <w:rsid w:val="00897AAB"/>
    <w:rsid w:val="008A1B72"/>
    <w:rsid w:val="008A280A"/>
    <w:rsid w:val="008B02E0"/>
    <w:rsid w:val="008B46ED"/>
    <w:rsid w:val="008B5BD6"/>
    <w:rsid w:val="008C316F"/>
    <w:rsid w:val="008C4E53"/>
    <w:rsid w:val="008C5246"/>
    <w:rsid w:val="008C7081"/>
    <w:rsid w:val="008D10CD"/>
    <w:rsid w:val="008D1D5A"/>
    <w:rsid w:val="008D29E1"/>
    <w:rsid w:val="008D40FE"/>
    <w:rsid w:val="008D5F5C"/>
    <w:rsid w:val="008E0B1B"/>
    <w:rsid w:val="008E0CB8"/>
    <w:rsid w:val="008E10A6"/>
    <w:rsid w:val="008E1532"/>
    <w:rsid w:val="008E4CB1"/>
    <w:rsid w:val="008E6408"/>
    <w:rsid w:val="008E6D25"/>
    <w:rsid w:val="008E7B50"/>
    <w:rsid w:val="008F1CCD"/>
    <w:rsid w:val="008F21F0"/>
    <w:rsid w:val="008F2211"/>
    <w:rsid w:val="008F34B9"/>
    <w:rsid w:val="008F39BB"/>
    <w:rsid w:val="008F512C"/>
    <w:rsid w:val="008F69B0"/>
    <w:rsid w:val="008F6CE2"/>
    <w:rsid w:val="008F75BA"/>
    <w:rsid w:val="009011DF"/>
    <w:rsid w:val="00905676"/>
    <w:rsid w:val="00905A76"/>
    <w:rsid w:val="00907312"/>
    <w:rsid w:val="00907713"/>
    <w:rsid w:val="00910E43"/>
    <w:rsid w:val="00912C14"/>
    <w:rsid w:val="00913735"/>
    <w:rsid w:val="0091400E"/>
    <w:rsid w:val="009144C9"/>
    <w:rsid w:val="00920C39"/>
    <w:rsid w:val="00920F5D"/>
    <w:rsid w:val="00922A7E"/>
    <w:rsid w:val="009238EA"/>
    <w:rsid w:val="00926F05"/>
    <w:rsid w:val="009275F6"/>
    <w:rsid w:val="00933839"/>
    <w:rsid w:val="00935941"/>
    <w:rsid w:val="00940629"/>
    <w:rsid w:val="009416D3"/>
    <w:rsid w:val="00943268"/>
    <w:rsid w:val="009448C7"/>
    <w:rsid w:val="00945D44"/>
    <w:rsid w:val="0095147A"/>
    <w:rsid w:val="00951A5D"/>
    <w:rsid w:val="00952774"/>
    <w:rsid w:val="0095477E"/>
    <w:rsid w:val="00954F1F"/>
    <w:rsid w:val="00956DA7"/>
    <w:rsid w:val="009570BC"/>
    <w:rsid w:val="00957E2B"/>
    <w:rsid w:val="00960753"/>
    <w:rsid w:val="009612C0"/>
    <w:rsid w:val="00961309"/>
    <w:rsid w:val="00962756"/>
    <w:rsid w:val="00963728"/>
    <w:rsid w:val="00964BAE"/>
    <w:rsid w:val="009659B9"/>
    <w:rsid w:val="00966DAF"/>
    <w:rsid w:val="009703EE"/>
    <w:rsid w:val="00970708"/>
    <w:rsid w:val="009708D2"/>
    <w:rsid w:val="00970A8D"/>
    <w:rsid w:val="00970C8E"/>
    <w:rsid w:val="00972081"/>
    <w:rsid w:val="0097231C"/>
    <w:rsid w:val="00972C5B"/>
    <w:rsid w:val="0097505D"/>
    <w:rsid w:val="00980E03"/>
    <w:rsid w:val="0098525D"/>
    <w:rsid w:val="00986785"/>
    <w:rsid w:val="00986FE0"/>
    <w:rsid w:val="0098740A"/>
    <w:rsid w:val="00987465"/>
    <w:rsid w:val="0099131E"/>
    <w:rsid w:val="00992960"/>
    <w:rsid w:val="0099447B"/>
    <w:rsid w:val="00995E42"/>
    <w:rsid w:val="00996EE1"/>
    <w:rsid w:val="0099741F"/>
    <w:rsid w:val="0099770B"/>
    <w:rsid w:val="009A076F"/>
    <w:rsid w:val="009A3C27"/>
    <w:rsid w:val="009A5323"/>
    <w:rsid w:val="009A7272"/>
    <w:rsid w:val="009B19EC"/>
    <w:rsid w:val="009B1D84"/>
    <w:rsid w:val="009B50B3"/>
    <w:rsid w:val="009B5FCE"/>
    <w:rsid w:val="009B73E5"/>
    <w:rsid w:val="009C24C0"/>
    <w:rsid w:val="009C78ED"/>
    <w:rsid w:val="009C7B6C"/>
    <w:rsid w:val="009C7FE3"/>
    <w:rsid w:val="009D0D0A"/>
    <w:rsid w:val="009D14E4"/>
    <w:rsid w:val="009D5D6B"/>
    <w:rsid w:val="009D6363"/>
    <w:rsid w:val="009D7AE4"/>
    <w:rsid w:val="009E08B3"/>
    <w:rsid w:val="009E091F"/>
    <w:rsid w:val="009E0FD1"/>
    <w:rsid w:val="009E1FB2"/>
    <w:rsid w:val="009E47D8"/>
    <w:rsid w:val="009E4F5D"/>
    <w:rsid w:val="009E6594"/>
    <w:rsid w:val="009E6AE5"/>
    <w:rsid w:val="009E6FE6"/>
    <w:rsid w:val="009F1CB3"/>
    <w:rsid w:val="009F4CD2"/>
    <w:rsid w:val="009F553B"/>
    <w:rsid w:val="009F6D89"/>
    <w:rsid w:val="009F7F66"/>
    <w:rsid w:val="00A011DA"/>
    <w:rsid w:val="00A01D18"/>
    <w:rsid w:val="00A02260"/>
    <w:rsid w:val="00A05121"/>
    <w:rsid w:val="00A06092"/>
    <w:rsid w:val="00A068D1"/>
    <w:rsid w:val="00A072D4"/>
    <w:rsid w:val="00A1108D"/>
    <w:rsid w:val="00A1290C"/>
    <w:rsid w:val="00A12C55"/>
    <w:rsid w:val="00A20343"/>
    <w:rsid w:val="00A209EF"/>
    <w:rsid w:val="00A20BF7"/>
    <w:rsid w:val="00A219FE"/>
    <w:rsid w:val="00A22110"/>
    <w:rsid w:val="00A23771"/>
    <w:rsid w:val="00A25BE9"/>
    <w:rsid w:val="00A27576"/>
    <w:rsid w:val="00A354FE"/>
    <w:rsid w:val="00A35633"/>
    <w:rsid w:val="00A37113"/>
    <w:rsid w:val="00A406F3"/>
    <w:rsid w:val="00A41CC1"/>
    <w:rsid w:val="00A425B3"/>
    <w:rsid w:val="00A44A2E"/>
    <w:rsid w:val="00A44C76"/>
    <w:rsid w:val="00A4727E"/>
    <w:rsid w:val="00A51471"/>
    <w:rsid w:val="00A52264"/>
    <w:rsid w:val="00A52D3D"/>
    <w:rsid w:val="00A52E4F"/>
    <w:rsid w:val="00A5350D"/>
    <w:rsid w:val="00A53DB5"/>
    <w:rsid w:val="00A600F5"/>
    <w:rsid w:val="00A605D5"/>
    <w:rsid w:val="00A606A1"/>
    <w:rsid w:val="00A62389"/>
    <w:rsid w:val="00A65600"/>
    <w:rsid w:val="00A65825"/>
    <w:rsid w:val="00A66DCB"/>
    <w:rsid w:val="00A701E2"/>
    <w:rsid w:val="00A721F9"/>
    <w:rsid w:val="00A73140"/>
    <w:rsid w:val="00A746A1"/>
    <w:rsid w:val="00A74DAD"/>
    <w:rsid w:val="00A74FE5"/>
    <w:rsid w:val="00A82449"/>
    <w:rsid w:val="00A91DD3"/>
    <w:rsid w:val="00A93C12"/>
    <w:rsid w:val="00A960B0"/>
    <w:rsid w:val="00A9666C"/>
    <w:rsid w:val="00A97E89"/>
    <w:rsid w:val="00AA03FB"/>
    <w:rsid w:val="00AA06E1"/>
    <w:rsid w:val="00AA18D1"/>
    <w:rsid w:val="00AA2103"/>
    <w:rsid w:val="00AA4CA0"/>
    <w:rsid w:val="00AA6630"/>
    <w:rsid w:val="00AB09C3"/>
    <w:rsid w:val="00AB2BEE"/>
    <w:rsid w:val="00AB3628"/>
    <w:rsid w:val="00AB3B26"/>
    <w:rsid w:val="00AB4DC1"/>
    <w:rsid w:val="00AB58AC"/>
    <w:rsid w:val="00AB6C48"/>
    <w:rsid w:val="00AC2457"/>
    <w:rsid w:val="00AC25BB"/>
    <w:rsid w:val="00AC52E6"/>
    <w:rsid w:val="00AC57D3"/>
    <w:rsid w:val="00AC5D35"/>
    <w:rsid w:val="00AC6DFB"/>
    <w:rsid w:val="00AD7D18"/>
    <w:rsid w:val="00AE3D93"/>
    <w:rsid w:val="00AE5715"/>
    <w:rsid w:val="00AE596C"/>
    <w:rsid w:val="00AE73D7"/>
    <w:rsid w:val="00AE7BB0"/>
    <w:rsid w:val="00AF0D6C"/>
    <w:rsid w:val="00AF17B1"/>
    <w:rsid w:val="00AF2D93"/>
    <w:rsid w:val="00AF5347"/>
    <w:rsid w:val="00B0000B"/>
    <w:rsid w:val="00B01362"/>
    <w:rsid w:val="00B03DF2"/>
    <w:rsid w:val="00B04C5F"/>
    <w:rsid w:val="00B06363"/>
    <w:rsid w:val="00B1056B"/>
    <w:rsid w:val="00B10DEF"/>
    <w:rsid w:val="00B12FDD"/>
    <w:rsid w:val="00B12FF6"/>
    <w:rsid w:val="00B13385"/>
    <w:rsid w:val="00B1486B"/>
    <w:rsid w:val="00B15342"/>
    <w:rsid w:val="00B15C63"/>
    <w:rsid w:val="00B164C5"/>
    <w:rsid w:val="00B16609"/>
    <w:rsid w:val="00B2039F"/>
    <w:rsid w:val="00B211F8"/>
    <w:rsid w:val="00B235C3"/>
    <w:rsid w:val="00B238A2"/>
    <w:rsid w:val="00B25D06"/>
    <w:rsid w:val="00B26E40"/>
    <w:rsid w:val="00B3032C"/>
    <w:rsid w:val="00B33415"/>
    <w:rsid w:val="00B338D7"/>
    <w:rsid w:val="00B3426D"/>
    <w:rsid w:val="00B358F2"/>
    <w:rsid w:val="00B35F8C"/>
    <w:rsid w:val="00B37217"/>
    <w:rsid w:val="00B3796D"/>
    <w:rsid w:val="00B44100"/>
    <w:rsid w:val="00B44A22"/>
    <w:rsid w:val="00B4666A"/>
    <w:rsid w:val="00B47207"/>
    <w:rsid w:val="00B47F50"/>
    <w:rsid w:val="00B501E8"/>
    <w:rsid w:val="00B507C5"/>
    <w:rsid w:val="00B51434"/>
    <w:rsid w:val="00B520F5"/>
    <w:rsid w:val="00B53C61"/>
    <w:rsid w:val="00B57AEA"/>
    <w:rsid w:val="00B61178"/>
    <w:rsid w:val="00B62E2D"/>
    <w:rsid w:val="00B62F0F"/>
    <w:rsid w:val="00B65482"/>
    <w:rsid w:val="00B659C7"/>
    <w:rsid w:val="00B659E0"/>
    <w:rsid w:val="00B663AF"/>
    <w:rsid w:val="00B71281"/>
    <w:rsid w:val="00B726E5"/>
    <w:rsid w:val="00B7412A"/>
    <w:rsid w:val="00B76271"/>
    <w:rsid w:val="00B77DC6"/>
    <w:rsid w:val="00B81FAE"/>
    <w:rsid w:val="00B84963"/>
    <w:rsid w:val="00B85D56"/>
    <w:rsid w:val="00B87AF7"/>
    <w:rsid w:val="00B87B96"/>
    <w:rsid w:val="00B90C7B"/>
    <w:rsid w:val="00B9150B"/>
    <w:rsid w:val="00B92898"/>
    <w:rsid w:val="00B93262"/>
    <w:rsid w:val="00B93E8C"/>
    <w:rsid w:val="00B95CD2"/>
    <w:rsid w:val="00B95FA3"/>
    <w:rsid w:val="00B97217"/>
    <w:rsid w:val="00B97E0D"/>
    <w:rsid w:val="00BA0AB2"/>
    <w:rsid w:val="00BA0FA4"/>
    <w:rsid w:val="00BA2CDA"/>
    <w:rsid w:val="00BA2DC4"/>
    <w:rsid w:val="00BA3461"/>
    <w:rsid w:val="00BA34CF"/>
    <w:rsid w:val="00BA43EB"/>
    <w:rsid w:val="00BA6595"/>
    <w:rsid w:val="00BA6FB5"/>
    <w:rsid w:val="00BA7A2A"/>
    <w:rsid w:val="00BB056F"/>
    <w:rsid w:val="00BB0DC5"/>
    <w:rsid w:val="00BB0F24"/>
    <w:rsid w:val="00BB2B35"/>
    <w:rsid w:val="00BB3D33"/>
    <w:rsid w:val="00BB4244"/>
    <w:rsid w:val="00BB6A58"/>
    <w:rsid w:val="00BB7865"/>
    <w:rsid w:val="00BB79E8"/>
    <w:rsid w:val="00BC08F0"/>
    <w:rsid w:val="00BC0F36"/>
    <w:rsid w:val="00BC1F55"/>
    <w:rsid w:val="00BC5D27"/>
    <w:rsid w:val="00BC7BEC"/>
    <w:rsid w:val="00BD0965"/>
    <w:rsid w:val="00BD0BCE"/>
    <w:rsid w:val="00BD149E"/>
    <w:rsid w:val="00BD1D47"/>
    <w:rsid w:val="00BD4BE3"/>
    <w:rsid w:val="00BD5C2B"/>
    <w:rsid w:val="00BD60AB"/>
    <w:rsid w:val="00BE223A"/>
    <w:rsid w:val="00BE24A5"/>
    <w:rsid w:val="00BE5C35"/>
    <w:rsid w:val="00BE6071"/>
    <w:rsid w:val="00BE67B8"/>
    <w:rsid w:val="00BE7156"/>
    <w:rsid w:val="00BE7887"/>
    <w:rsid w:val="00BE7C58"/>
    <w:rsid w:val="00BF3ADA"/>
    <w:rsid w:val="00BF57DC"/>
    <w:rsid w:val="00BF5CDD"/>
    <w:rsid w:val="00BF7AAC"/>
    <w:rsid w:val="00C01CCD"/>
    <w:rsid w:val="00C0290E"/>
    <w:rsid w:val="00C041D8"/>
    <w:rsid w:val="00C071A2"/>
    <w:rsid w:val="00C072BF"/>
    <w:rsid w:val="00C101FF"/>
    <w:rsid w:val="00C1038A"/>
    <w:rsid w:val="00C1155B"/>
    <w:rsid w:val="00C12525"/>
    <w:rsid w:val="00C12DCA"/>
    <w:rsid w:val="00C13187"/>
    <w:rsid w:val="00C14641"/>
    <w:rsid w:val="00C14F47"/>
    <w:rsid w:val="00C15670"/>
    <w:rsid w:val="00C159DD"/>
    <w:rsid w:val="00C16C55"/>
    <w:rsid w:val="00C16E4C"/>
    <w:rsid w:val="00C17216"/>
    <w:rsid w:val="00C20246"/>
    <w:rsid w:val="00C21AF8"/>
    <w:rsid w:val="00C2302C"/>
    <w:rsid w:val="00C26850"/>
    <w:rsid w:val="00C305FA"/>
    <w:rsid w:val="00C30A25"/>
    <w:rsid w:val="00C3118C"/>
    <w:rsid w:val="00C3467B"/>
    <w:rsid w:val="00C349CF"/>
    <w:rsid w:val="00C36CE4"/>
    <w:rsid w:val="00C40B6F"/>
    <w:rsid w:val="00C40DE0"/>
    <w:rsid w:val="00C4311A"/>
    <w:rsid w:val="00C442EF"/>
    <w:rsid w:val="00C4442C"/>
    <w:rsid w:val="00C44E93"/>
    <w:rsid w:val="00C4520F"/>
    <w:rsid w:val="00C467F3"/>
    <w:rsid w:val="00C50272"/>
    <w:rsid w:val="00C50CE9"/>
    <w:rsid w:val="00C511D6"/>
    <w:rsid w:val="00C520CB"/>
    <w:rsid w:val="00C536BD"/>
    <w:rsid w:val="00C5480D"/>
    <w:rsid w:val="00C55585"/>
    <w:rsid w:val="00C55906"/>
    <w:rsid w:val="00C57892"/>
    <w:rsid w:val="00C614BB"/>
    <w:rsid w:val="00C6156D"/>
    <w:rsid w:val="00C61EAA"/>
    <w:rsid w:val="00C62974"/>
    <w:rsid w:val="00C63052"/>
    <w:rsid w:val="00C64322"/>
    <w:rsid w:val="00C64D50"/>
    <w:rsid w:val="00C66FE4"/>
    <w:rsid w:val="00C70247"/>
    <w:rsid w:val="00C71474"/>
    <w:rsid w:val="00C75B74"/>
    <w:rsid w:val="00C75B7B"/>
    <w:rsid w:val="00C7767A"/>
    <w:rsid w:val="00C777FE"/>
    <w:rsid w:val="00C805F3"/>
    <w:rsid w:val="00C84056"/>
    <w:rsid w:val="00C86D0F"/>
    <w:rsid w:val="00C86E9C"/>
    <w:rsid w:val="00C91E53"/>
    <w:rsid w:val="00C94290"/>
    <w:rsid w:val="00CA2250"/>
    <w:rsid w:val="00CA2639"/>
    <w:rsid w:val="00CA2DDE"/>
    <w:rsid w:val="00CA39B2"/>
    <w:rsid w:val="00CA3CAD"/>
    <w:rsid w:val="00CA44CB"/>
    <w:rsid w:val="00CA5629"/>
    <w:rsid w:val="00CA5635"/>
    <w:rsid w:val="00CA7AE3"/>
    <w:rsid w:val="00CB0325"/>
    <w:rsid w:val="00CB0AEF"/>
    <w:rsid w:val="00CB1173"/>
    <w:rsid w:val="00CB296A"/>
    <w:rsid w:val="00CB3C2D"/>
    <w:rsid w:val="00CB571D"/>
    <w:rsid w:val="00CB5DB6"/>
    <w:rsid w:val="00CB7268"/>
    <w:rsid w:val="00CB7F44"/>
    <w:rsid w:val="00CC082C"/>
    <w:rsid w:val="00CC23E3"/>
    <w:rsid w:val="00CC3919"/>
    <w:rsid w:val="00CC4049"/>
    <w:rsid w:val="00CC7654"/>
    <w:rsid w:val="00CD01FC"/>
    <w:rsid w:val="00CD0966"/>
    <w:rsid w:val="00CD121A"/>
    <w:rsid w:val="00CD1FFF"/>
    <w:rsid w:val="00CD21E7"/>
    <w:rsid w:val="00CD2A5D"/>
    <w:rsid w:val="00CD3144"/>
    <w:rsid w:val="00CD39A5"/>
    <w:rsid w:val="00CD499E"/>
    <w:rsid w:val="00CD4C32"/>
    <w:rsid w:val="00CD5A05"/>
    <w:rsid w:val="00CD6843"/>
    <w:rsid w:val="00CD7F91"/>
    <w:rsid w:val="00CE045B"/>
    <w:rsid w:val="00CE1185"/>
    <w:rsid w:val="00CE191D"/>
    <w:rsid w:val="00CE1DA6"/>
    <w:rsid w:val="00CE1DE9"/>
    <w:rsid w:val="00CE3CF6"/>
    <w:rsid w:val="00CE5A6D"/>
    <w:rsid w:val="00CE6CD2"/>
    <w:rsid w:val="00CE7379"/>
    <w:rsid w:val="00CF1014"/>
    <w:rsid w:val="00CF1B0A"/>
    <w:rsid w:val="00CF2E16"/>
    <w:rsid w:val="00CF4450"/>
    <w:rsid w:val="00CF4964"/>
    <w:rsid w:val="00CF6772"/>
    <w:rsid w:val="00CF7FBB"/>
    <w:rsid w:val="00D0265E"/>
    <w:rsid w:val="00D029AB"/>
    <w:rsid w:val="00D029D8"/>
    <w:rsid w:val="00D03D08"/>
    <w:rsid w:val="00D06374"/>
    <w:rsid w:val="00D06512"/>
    <w:rsid w:val="00D06E8F"/>
    <w:rsid w:val="00D106C6"/>
    <w:rsid w:val="00D1076A"/>
    <w:rsid w:val="00D12DE3"/>
    <w:rsid w:val="00D14D44"/>
    <w:rsid w:val="00D1500C"/>
    <w:rsid w:val="00D217DC"/>
    <w:rsid w:val="00D21A9D"/>
    <w:rsid w:val="00D21DC2"/>
    <w:rsid w:val="00D220FE"/>
    <w:rsid w:val="00D22D7B"/>
    <w:rsid w:val="00D22E20"/>
    <w:rsid w:val="00D2449A"/>
    <w:rsid w:val="00D268C1"/>
    <w:rsid w:val="00D30024"/>
    <w:rsid w:val="00D30AE3"/>
    <w:rsid w:val="00D31513"/>
    <w:rsid w:val="00D31C07"/>
    <w:rsid w:val="00D33B69"/>
    <w:rsid w:val="00D33D39"/>
    <w:rsid w:val="00D3408E"/>
    <w:rsid w:val="00D34142"/>
    <w:rsid w:val="00D35215"/>
    <w:rsid w:val="00D36028"/>
    <w:rsid w:val="00D36AF0"/>
    <w:rsid w:val="00D37C4F"/>
    <w:rsid w:val="00D40E72"/>
    <w:rsid w:val="00D42192"/>
    <w:rsid w:val="00D43131"/>
    <w:rsid w:val="00D43226"/>
    <w:rsid w:val="00D45099"/>
    <w:rsid w:val="00D5134A"/>
    <w:rsid w:val="00D51511"/>
    <w:rsid w:val="00D5153C"/>
    <w:rsid w:val="00D540DD"/>
    <w:rsid w:val="00D5410A"/>
    <w:rsid w:val="00D542F1"/>
    <w:rsid w:val="00D561A2"/>
    <w:rsid w:val="00D57266"/>
    <w:rsid w:val="00D65907"/>
    <w:rsid w:val="00D66E5A"/>
    <w:rsid w:val="00D70E39"/>
    <w:rsid w:val="00D736D0"/>
    <w:rsid w:val="00D75FA1"/>
    <w:rsid w:val="00D766C3"/>
    <w:rsid w:val="00D76D75"/>
    <w:rsid w:val="00D83DD9"/>
    <w:rsid w:val="00D83EF8"/>
    <w:rsid w:val="00D853AA"/>
    <w:rsid w:val="00D8612A"/>
    <w:rsid w:val="00D917A9"/>
    <w:rsid w:val="00D9281B"/>
    <w:rsid w:val="00D93595"/>
    <w:rsid w:val="00D94782"/>
    <w:rsid w:val="00D948F9"/>
    <w:rsid w:val="00D9528D"/>
    <w:rsid w:val="00D95467"/>
    <w:rsid w:val="00D961D2"/>
    <w:rsid w:val="00DA0F27"/>
    <w:rsid w:val="00DA1FA3"/>
    <w:rsid w:val="00DA41A5"/>
    <w:rsid w:val="00DA439C"/>
    <w:rsid w:val="00DA4614"/>
    <w:rsid w:val="00DA51A5"/>
    <w:rsid w:val="00DA5E4B"/>
    <w:rsid w:val="00DA7245"/>
    <w:rsid w:val="00DA78BC"/>
    <w:rsid w:val="00DB01DA"/>
    <w:rsid w:val="00DB04FF"/>
    <w:rsid w:val="00DB4528"/>
    <w:rsid w:val="00DB56C1"/>
    <w:rsid w:val="00DB5CCF"/>
    <w:rsid w:val="00DB640B"/>
    <w:rsid w:val="00DB7594"/>
    <w:rsid w:val="00DB75A3"/>
    <w:rsid w:val="00DB7652"/>
    <w:rsid w:val="00DC00EF"/>
    <w:rsid w:val="00DC4E75"/>
    <w:rsid w:val="00DC6183"/>
    <w:rsid w:val="00DC7A23"/>
    <w:rsid w:val="00DD05D9"/>
    <w:rsid w:val="00DD0631"/>
    <w:rsid w:val="00DD0941"/>
    <w:rsid w:val="00DD1CE0"/>
    <w:rsid w:val="00DD2165"/>
    <w:rsid w:val="00DD301E"/>
    <w:rsid w:val="00DD35A1"/>
    <w:rsid w:val="00DD36B5"/>
    <w:rsid w:val="00DD4128"/>
    <w:rsid w:val="00DD5BC5"/>
    <w:rsid w:val="00DE00F2"/>
    <w:rsid w:val="00DE19CD"/>
    <w:rsid w:val="00DE1CBF"/>
    <w:rsid w:val="00DE3A63"/>
    <w:rsid w:val="00DE454A"/>
    <w:rsid w:val="00DE4CC2"/>
    <w:rsid w:val="00DE5A15"/>
    <w:rsid w:val="00DE65F1"/>
    <w:rsid w:val="00DE6BAC"/>
    <w:rsid w:val="00DE6CDB"/>
    <w:rsid w:val="00DF00D3"/>
    <w:rsid w:val="00DF06BC"/>
    <w:rsid w:val="00DF1BE4"/>
    <w:rsid w:val="00DF3041"/>
    <w:rsid w:val="00DF64EB"/>
    <w:rsid w:val="00DF7657"/>
    <w:rsid w:val="00E00639"/>
    <w:rsid w:val="00E00B3E"/>
    <w:rsid w:val="00E010B6"/>
    <w:rsid w:val="00E035E5"/>
    <w:rsid w:val="00E03A17"/>
    <w:rsid w:val="00E05A9F"/>
    <w:rsid w:val="00E1076E"/>
    <w:rsid w:val="00E11699"/>
    <w:rsid w:val="00E119F2"/>
    <w:rsid w:val="00E11E9E"/>
    <w:rsid w:val="00E12005"/>
    <w:rsid w:val="00E15BBF"/>
    <w:rsid w:val="00E16AF2"/>
    <w:rsid w:val="00E204F3"/>
    <w:rsid w:val="00E219AD"/>
    <w:rsid w:val="00E22C70"/>
    <w:rsid w:val="00E22EE5"/>
    <w:rsid w:val="00E26499"/>
    <w:rsid w:val="00E267A7"/>
    <w:rsid w:val="00E27942"/>
    <w:rsid w:val="00E305CC"/>
    <w:rsid w:val="00E31938"/>
    <w:rsid w:val="00E32F31"/>
    <w:rsid w:val="00E33E41"/>
    <w:rsid w:val="00E342AB"/>
    <w:rsid w:val="00E34589"/>
    <w:rsid w:val="00E34996"/>
    <w:rsid w:val="00E36B8A"/>
    <w:rsid w:val="00E373ED"/>
    <w:rsid w:val="00E40BFE"/>
    <w:rsid w:val="00E40E29"/>
    <w:rsid w:val="00E435A9"/>
    <w:rsid w:val="00E44084"/>
    <w:rsid w:val="00E45B50"/>
    <w:rsid w:val="00E46392"/>
    <w:rsid w:val="00E50A3B"/>
    <w:rsid w:val="00E50FF9"/>
    <w:rsid w:val="00E526F2"/>
    <w:rsid w:val="00E532FF"/>
    <w:rsid w:val="00E54924"/>
    <w:rsid w:val="00E54B68"/>
    <w:rsid w:val="00E552EE"/>
    <w:rsid w:val="00E559B4"/>
    <w:rsid w:val="00E56973"/>
    <w:rsid w:val="00E5792C"/>
    <w:rsid w:val="00E60AC9"/>
    <w:rsid w:val="00E61F77"/>
    <w:rsid w:val="00E62941"/>
    <w:rsid w:val="00E63A91"/>
    <w:rsid w:val="00E66081"/>
    <w:rsid w:val="00E71A6A"/>
    <w:rsid w:val="00E71B53"/>
    <w:rsid w:val="00E72702"/>
    <w:rsid w:val="00E72DB8"/>
    <w:rsid w:val="00E72E8B"/>
    <w:rsid w:val="00E73935"/>
    <w:rsid w:val="00E73E79"/>
    <w:rsid w:val="00E767A4"/>
    <w:rsid w:val="00E77178"/>
    <w:rsid w:val="00E80AB2"/>
    <w:rsid w:val="00E81333"/>
    <w:rsid w:val="00E81634"/>
    <w:rsid w:val="00E81B6A"/>
    <w:rsid w:val="00E82803"/>
    <w:rsid w:val="00E82B40"/>
    <w:rsid w:val="00E86DD0"/>
    <w:rsid w:val="00E87242"/>
    <w:rsid w:val="00E8789B"/>
    <w:rsid w:val="00E91F93"/>
    <w:rsid w:val="00E92683"/>
    <w:rsid w:val="00E95D14"/>
    <w:rsid w:val="00E9665E"/>
    <w:rsid w:val="00E96CD5"/>
    <w:rsid w:val="00E973D8"/>
    <w:rsid w:val="00E97B48"/>
    <w:rsid w:val="00EA10FC"/>
    <w:rsid w:val="00EA38EB"/>
    <w:rsid w:val="00EA39FB"/>
    <w:rsid w:val="00EA4D28"/>
    <w:rsid w:val="00EB07C6"/>
    <w:rsid w:val="00EB2B3D"/>
    <w:rsid w:val="00EB5555"/>
    <w:rsid w:val="00EB5A9C"/>
    <w:rsid w:val="00EB7BD5"/>
    <w:rsid w:val="00EC1918"/>
    <w:rsid w:val="00EC2884"/>
    <w:rsid w:val="00EC2CD4"/>
    <w:rsid w:val="00EC478A"/>
    <w:rsid w:val="00EC56EE"/>
    <w:rsid w:val="00EC660A"/>
    <w:rsid w:val="00EC70D3"/>
    <w:rsid w:val="00EC717F"/>
    <w:rsid w:val="00EC7363"/>
    <w:rsid w:val="00EC77B3"/>
    <w:rsid w:val="00EC7F6A"/>
    <w:rsid w:val="00ED0287"/>
    <w:rsid w:val="00ED0C9E"/>
    <w:rsid w:val="00ED39BD"/>
    <w:rsid w:val="00ED4C34"/>
    <w:rsid w:val="00ED6F7E"/>
    <w:rsid w:val="00ED79FC"/>
    <w:rsid w:val="00EE1599"/>
    <w:rsid w:val="00EE18BC"/>
    <w:rsid w:val="00EE4951"/>
    <w:rsid w:val="00EE5A25"/>
    <w:rsid w:val="00EE6019"/>
    <w:rsid w:val="00EE6511"/>
    <w:rsid w:val="00EE708E"/>
    <w:rsid w:val="00EE7294"/>
    <w:rsid w:val="00EF1F49"/>
    <w:rsid w:val="00EF6930"/>
    <w:rsid w:val="00F037B9"/>
    <w:rsid w:val="00F041A5"/>
    <w:rsid w:val="00F041BE"/>
    <w:rsid w:val="00F041FA"/>
    <w:rsid w:val="00F04B65"/>
    <w:rsid w:val="00F06925"/>
    <w:rsid w:val="00F13C04"/>
    <w:rsid w:val="00F1472D"/>
    <w:rsid w:val="00F15E18"/>
    <w:rsid w:val="00F16FC6"/>
    <w:rsid w:val="00F174F8"/>
    <w:rsid w:val="00F17DB1"/>
    <w:rsid w:val="00F21C66"/>
    <w:rsid w:val="00F256B9"/>
    <w:rsid w:val="00F31DB5"/>
    <w:rsid w:val="00F32632"/>
    <w:rsid w:val="00F32B16"/>
    <w:rsid w:val="00F33B24"/>
    <w:rsid w:val="00F34C09"/>
    <w:rsid w:val="00F35470"/>
    <w:rsid w:val="00F35DB3"/>
    <w:rsid w:val="00F407CC"/>
    <w:rsid w:val="00F47A42"/>
    <w:rsid w:val="00F51476"/>
    <w:rsid w:val="00F53249"/>
    <w:rsid w:val="00F537BE"/>
    <w:rsid w:val="00F537FD"/>
    <w:rsid w:val="00F53DB9"/>
    <w:rsid w:val="00F578F7"/>
    <w:rsid w:val="00F617B0"/>
    <w:rsid w:val="00F62B77"/>
    <w:rsid w:val="00F62F15"/>
    <w:rsid w:val="00F62F62"/>
    <w:rsid w:val="00F653DC"/>
    <w:rsid w:val="00F7148A"/>
    <w:rsid w:val="00F73B0B"/>
    <w:rsid w:val="00F73D91"/>
    <w:rsid w:val="00F75D12"/>
    <w:rsid w:val="00F769EF"/>
    <w:rsid w:val="00F81A5F"/>
    <w:rsid w:val="00F83745"/>
    <w:rsid w:val="00F85242"/>
    <w:rsid w:val="00F85CBE"/>
    <w:rsid w:val="00F86351"/>
    <w:rsid w:val="00F90A91"/>
    <w:rsid w:val="00F91280"/>
    <w:rsid w:val="00F92ED3"/>
    <w:rsid w:val="00F948BF"/>
    <w:rsid w:val="00F94EC1"/>
    <w:rsid w:val="00F9707C"/>
    <w:rsid w:val="00F971BB"/>
    <w:rsid w:val="00FA0CEA"/>
    <w:rsid w:val="00FA1E68"/>
    <w:rsid w:val="00FA32D8"/>
    <w:rsid w:val="00FA491C"/>
    <w:rsid w:val="00FA5F29"/>
    <w:rsid w:val="00FA64C1"/>
    <w:rsid w:val="00FA6B0F"/>
    <w:rsid w:val="00FA795F"/>
    <w:rsid w:val="00FB0052"/>
    <w:rsid w:val="00FB4A32"/>
    <w:rsid w:val="00FB5C66"/>
    <w:rsid w:val="00FB61CE"/>
    <w:rsid w:val="00FB6564"/>
    <w:rsid w:val="00FC1239"/>
    <w:rsid w:val="00FC1BBE"/>
    <w:rsid w:val="00FC3EDB"/>
    <w:rsid w:val="00FC4204"/>
    <w:rsid w:val="00FC5035"/>
    <w:rsid w:val="00FC5D2E"/>
    <w:rsid w:val="00FC6B62"/>
    <w:rsid w:val="00FC6C5A"/>
    <w:rsid w:val="00FC75EA"/>
    <w:rsid w:val="00FD1D7D"/>
    <w:rsid w:val="00FD223D"/>
    <w:rsid w:val="00FD2548"/>
    <w:rsid w:val="00FD4F58"/>
    <w:rsid w:val="00FD71EB"/>
    <w:rsid w:val="00FE062C"/>
    <w:rsid w:val="00FE12D8"/>
    <w:rsid w:val="00FE15F5"/>
    <w:rsid w:val="00FE498B"/>
    <w:rsid w:val="00FE6BD8"/>
    <w:rsid w:val="00FF0624"/>
    <w:rsid w:val="00FF236D"/>
    <w:rsid w:val="00FF2504"/>
    <w:rsid w:val="00FF26BC"/>
    <w:rsid w:val="00FF2821"/>
    <w:rsid w:val="00FF3186"/>
    <w:rsid w:val="00FF3517"/>
    <w:rsid w:val="00FF4BA4"/>
    <w:rsid w:val="00FF4F72"/>
    <w:rsid w:val="00FF51CE"/>
    <w:rsid w:val="00FF743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37E865"/>
  <w15:chartTrackingRefBased/>
  <w15:docId w15:val="{78D44EEF-0230-4B25-A593-2F5B7557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E1"/>
    <w:rPr>
      <w:sz w:val="24"/>
      <w:szCs w:val="24"/>
    </w:rPr>
  </w:style>
  <w:style w:type="paragraph" w:styleId="Rubrik1">
    <w:name w:val="heading 1"/>
    <w:basedOn w:val="Normal"/>
    <w:next w:val="Normal"/>
    <w:qFormat/>
    <w:rsid w:val="008D29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-postmall15">
    <w:name w:val="E-postmall15"/>
    <w:semiHidden/>
    <w:rsid w:val="008D29E1"/>
    <w:rPr>
      <w:rFonts w:ascii="Arial" w:hAnsi="Arial" w:cs="Arial"/>
      <w:color w:val="auto"/>
      <w:sz w:val="20"/>
      <w:szCs w:val="20"/>
    </w:rPr>
  </w:style>
  <w:style w:type="character" w:styleId="Hyperlnk">
    <w:name w:val="Hyperlink"/>
    <w:rsid w:val="003472C1"/>
    <w:rPr>
      <w:color w:val="0000FF"/>
      <w:u w:val="single"/>
    </w:rPr>
  </w:style>
  <w:style w:type="paragraph" w:customStyle="1" w:styleId="text">
    <w:name w:val="text"/>
    <w:basedOn w:val="Normal"/>
    <w:rsid w:val="00933839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eastAsia="zh-CN"/>
    </w:rPr>
  </w:style>
  <w:style w:type="paragraph" w:customStyle="1" w:styleId="rubrikr2">
    <w:name w:val="rubrikr2"/>
    <w:basedOn w:val="Normal"/>
    <w:rsid w:val="00933839"/>
    <w:pPr>
      <w:spacing w:before="100" w:beforeAutospacing="1" w:after="100" w:afterAutospacing="1" w:line="312" w:lineRule="auto"/>
    </w:pPr>
    <w:rPr>
      <w:rFonts w:ascii="Verdana" w:eastAsia="SimSun" w:hAnsi="Verdana"/>
      <w:b/>
      <w:bCs/>
      <w:color w:val="84B304"/>
      <w:sz w:val="21"/>
      <w:szCs w:val="21"/>
      <w:lang w:eastAsia="zh-CN"/>
    </w:rPr>
  </w:style>
  <w:style w:type="table" w:styleId="Tabellrutnt">
    <w:name w:val="Table Grid"/>
    <w:basedOn w:val="Normaltabell"/>
    <w:rsid w:val="0061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64BAE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696522"/>
  </w:style>
  <w:style w:type="paragraph" w:styleId="Sidhuvud">
    <w:name w:val="header"/>
    <w:basedOn w:val="Normal"/>
    <w:link w:val="SidhuvudChar"/>
    <w:uiPriority w:val="99"/>
    <w:rsid w:val="00FE12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E12D8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5E1D5C"/>
    <w:pPr>
      <w:ind w:left="1304"/>
    </w:pPr>
  </w:style>
  <w:style w:type="paragraph" w:styleId="Dokumentversikt">
    <w:name w:val="Document Map"/>
    <w:basedOn w:val="Normal"/>
    <w:semiHidden/>
    <w:rsid w:val="00406F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ark">
    <w:name w:val="Strong"/>
    <w:qFormat/>
    <w:rsid w:val="00FB5C66"/>
    <w:rPr>
      <w:b/>
      <w:bCs/>
    </w:rPr>
  </w:style>
  <w:style w:type="character" w:customStyle="1" w:styleId="SidfotChar">
    <w:name w:val="Sidfot Char"/>
    <w:link w:val="Sidfot"/>
    <w:uiPriority w:val="99"/>
    <w:rsid w:val="000352D5"/>
    <w:rPr>
      <w:sz w:val="24"/>
      <w:szCs w:val="24"/>
    </w:rPr>
  </w:style>
  <w:style w:type="character" w:customStyle="1" w:styleId="SidhuvudChar">
    <w:name w:val="Sidhuvud Char"/>
    <w:link w:val="Sidhuvud"/>
    <w:uiPriority w:val="99"/>
    <w:rsid w:val="003B72FA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43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my\Application%20Data\Microsoft\Mallar\&#214;stra%20Avdelnin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Östra Avdelningen</Template>
  <TotalTime>37</TotalTime>
  <Pages>3</Pages>
  <Words>1082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name placeholder</dc:creator>
  <cp:keywords/>
  <cp:lastModifiedBy>ewa@irewa.se</cp:lastModifiedBy>
  <cp:revision>13</cp:revision>
  <cp:lastPrinted>2017-02-26T16:35:00Z</cp:lastPrinted>
  <dcterms:created xsi:type="dcterms:W3CDTF">2017-08-11T07:41:00Z</dcterms:created>
  <dcterms:modified xsi:type="dcterms:W3CDTF">2017-08-31T10:40:00Z</dcterms:modified>
</cp:coreProperties>
</file>